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A64D" w14:textId="77777777" w:rsidR="00E60DE0" w:rsidRPr="00A33192" w:rsidRDefault="00E60DE0" w:rsidP="00FF6813">
      <w:pPr>
        <w:keepNext/>
        <w:spacing w:after="0" w:line="320" w:lineRule="exact"/>
        <w:jc w:val="center"/>
        <w:outlineLvl w:val="0"/>
        <w:rPr>
          <w:rFonts w:ascii="Arial" w:eastAsia="Times New Roman" w:hAnsi="Arial" w:cs="Arial"/>
          <w:b/>
          <w:color w:val="FF0000"/>
          <w:kern w:val="28"/>
          <w:sz w:val="28"/>
          <w:szCs w:val="20"/>
          <w:lang w:eastAsia="pt-BR"/>
        </w:rPr>
      </w:pPr>
      <w:bookmarkStart w:id="0" w:name="_Toc388256857"/>
      <w:r w:rsidRPr="00A33192">
        <w:rPr>
          <w:rFonts w:ascii="Arial" w:eastAsia="Times New Roman" w:hAnsi="Arial" w:cs="Arial"/>
          <w:b/>
          <w:color w:val="FF0000"/>
          <w:kern w:val="28"/>
          <w:sz w:val="28"/>
          <w:szCs w:val="20"/>
          <w:lang w:eastAsia="pt-BR"/>
        </w:rPr>
        <w:t>Modelo de contrato de aprendizagem</w:t>
      </w:r>
      <w:bookmarkEnd w:id="0"/>
    </w:p>
    <w:p w14:paraId="4D7A8BF9" w14:textId="77777777" w:rsidR="00E60DE0" w:rsidRPr="00A33192" w:rsidRDefault="00E60DE0" w:rsidP="00FF6813">
      <w:pPr>
        <w:keepNext/>
        <w:spacing w:after="0" w:line="320" w:lineRule="exact"/>
        <w:jc w:val="center"/>
        <w:outlineLvl w:val="0"/>
        <w:rPr>
          <w:rFonts w:ascii="Arial" w:eastAsia="Times New Roman" w:hAnsi="Arial" w:cs="Arial"/>
          <w:kern w:val="28"/>
          <w:sz w:val="20"/>
          <w:szCs w:val="20"/>
          <w:lang w:eastAsia="pt-BR"/>
        </w:rPr>
      </w:pPr>
      <w:bookmarkStart w:id="1" w:name="_Toc388256858"/>
      <w:r w:rsidRPr="00A33192">
        <w:rPr>
          <w:rFonts w:ascii="Arial" w:eastAsia="Times New Roman" w:hAnsi="Arial" w:cs="Arial"/>
          <w:color w:val="FF0000"/>
          <w:kern w:val="28"/>
          <w:sz w:val="24"/>
          <w:szCs w:val="20"/>
          <w:lang w:eastAsia="pt-BR"/>
        </w:rPr>
        <w:t>para aprendizes matriculados no SENAI-SP cuja jornada diária seja compartilhada entre o SENAI-SP e a empresa nos termos do Plano de Curso correspondente</w:t>
      </w:r>
      <w:r w:rsidRPr="00A33192">
        <w:rPr>
          <w:rFonts w:ascii="Arial" w:eastAsia="Times New Roman" w:hAnsi="Arial" w:cs="Arial"/>
          <w:kern w:val="28"/>
          <w:sz w:val="20"/>
          <w:szCs w:val="20"/>
          <w:vertAlign w:val="superscript"/>
          <w:lang w:eastAsia="pt-BR"/>
        </w:rPr>
        <w:footnoteReference w:id="1"/>
      </w:r>
      <w:bookmarkEnd w:id="1"/>
    </w:p>
    <w:p w14:paraId="7158AB8B" w14:textId="77777777" w:rsidR="00E60DE0" w:rsidRPr="00A33192" w:rsidRDefault="00E60DE0" w:rsidP="00FF6813">
      <w:pPr>
        <w:spacing w:after="0" w:line="320" w:lineRule="exact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14:paraId="71B9D666" w14:textId="77777777" w:rsidR="00E60DE0" w:rsidRPr="00A33192" w:rsidRDefault="00E60DE0" w:rsidP="00FF6813">
      <w:pPr>
        <w:spacing w:after="0" w:line="320" w:lineRule="exact"/>
        <w:jc w:val="both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0162FE45" w14:textId="77777777" w:rsidR="00345069" w:rsidRPr="00A33192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 xml:space="preserve">Pelo presente instrumento, entre partes, como EMPREGADOR, a empresa </w:t>
      </w:r>
      <w:r w:rsidR="00A33192">
        <w:rPr>
          <w:rFonts w:ascii="Arial" w:hAnsi="Arial" w:cs="Arial"/>
          <w:snapToGrid w:val="0"/>
          <w:sz w:val="20"/>
          <w:szCs w:val="20"/>
        </w:rPr>
        <w:t>______________________________</w:t>
      </w:r>
      <w:r w:rsidRPr="00A33192">
        <w:rPr>
          <w:rFonts w:ascii="Arial" w:hAnsi="Arial" w:cs="Arial"/>
          <w:snapToGrid w:val="0"/>
          <w:sz w:val="20"/>
          <w:szCs w:val="20"/>
        </w:rPr>
        <w:t>_____________________________________________,</w:t>
      </w:r>
    </w:p>
    <w:p w14:paraId="4DC1503E" w14:textId="77777777" w:rsidR="00345069" w:rsidRPr="00A33192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>inscrita no CNPJ/MF sob n°_______________________________ estabelecida no endereço ___________________________________________________________________________, neste ato, representada pelo seu responsável legal, doravante designada EMPREGADOR, e, como EMPREGADO na qualidade de aprendiz, ___________________________________, residente na ________________________________________________________________, portador da Carteira de Trabalho e Previdência Social nº _______________________, série ________, neste ato assistido(a) pelo seu responsável legal, Sr.(a) ________________________________________________________________________, doravante designado(a) EMPREGADO, têm justo e acertado o seguinte:</w:t>
      </w:r>
    </w:p>
    <w:p w14:paraId="0C3036B1" w14:textId="77777777" w:rsidR="00345069" w:rsidRPr="00A33192" w:rsidRDefault="00345069" w:rsidP="00345069">
      <w:pPr>
        <w:spacing w:before="240" w:after="24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33192">
        <w:rPr>
          <w:rFonts w:ascii="Arial" w:hAnsi="Arial" w:cs="Arial"/>
          <w:b/>
          <w:snapToGrid w:val="0"/>
          <w:sz w:val="20"/>
          <w:szCs w:val="20"/>
        </w:rPr>
        <w:t>Cláusula Primeira – Do Objeto</w:t>
      </w:r>
    </w:p>
    <w:p w14:paraId="30AECCEA" w14:textId="4B409944" w:rsidR="00345069" w:rsidRPr="00A33192" w:rsidRDefault="006206D7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6206D7">
        <w:rPr>
          <w:rFonts w:ascii="Arial" w:hAnsi="Arial" w:cs="Arial"/>
          <w:snapToGrid w:val="0"/>
          <w:sz w:val="20"/>
          <w:szCs w:val="20"/>
        </w:rPr>
        <w:t xml:space="preserve">O EMPREGADOR admite o EMPREGADO, na condição de </w:t>
      </w:r>
      <w:bookmarkStart w:id="2" w:name="_Hlk108170104"/>
      <w:r w:rsidRPr="0027381C">
        <w:rPr>
          <w:rFonts w:ascii="Arial" w:hAnsi="Arial" w:cs="Arial"/>
          <w:b/>
          <w:bCs/>
          <w:snapToGrid w:val="0"/>
          <w:sz w:val="20"/>
          <w:szCs w:val="20"/>
        </w:rPr>
        <w:t xml:space="preserve">Aprendiz </w:t>
      </w:r>
      <w:r w:rsidR="0027381C" w:rsidRPr="0027381C">
        <w:rPr>
          <w:rFonts w:ascii="Arial" w:hAnsi="Arial" w:cs="Arial"/>
          <w:b/>
          <w:bCs/>
          <w:snapToGrid w:val="0"/>
          <w:sz w:val="20"/>
          <w:szCs w:val="20"/>
        </w:rPr>
        <w:t>de</w:t>
      </w:r>
      <w:r w:rsidRPr="006206D7">
        <w:rPr>
          <w:rFonts w:ascii="Arial" w:hAnsi="Arial" w:cs="Arial"/>
          <w:snapToGrid w:val="0"/>
          <w:sz w:val="20"/>
          <w:szCs w:val="20"/>
        </w:rPr>
        <w:t xml:space="preserve"> </w:t>
      </w:r>
      <w:r w:rsidRPr="006206D7">
        <w:rPr>
          <w:rFonts w:ascii="Arial" w:hAnsi="Arial" w:cs="Arial"/>
          <w:b/>
          <w:bCs/>
          <w:snapToGrid w:val="0"/>
          <w:sz w:val="20"/>
          <w:szCs w:val="20"/>
        </w:rPr>
        <w:t>Mecânico de Manutenção</w:t>
      </w:r>
      <w:r w:rsidRPr="006206D7">
        <w:rPr>
          <w:rFonts w:ascii="Arial" w:hAnsi="Arial" w:cs="Arial"/>
          <w:snapToGrid w:val="0"/>
          <w:sz w:val="20"/>
          <w:szCs w:val="20"/>
        </w:rPr>
        <w:t xml:space="preserve"> </w:t>
      </w:r>
      <w:r w:rsidR="0027381C">
        <w:rPr>
          <w:rFonts w:ascii="Arial" w:hAnsi="Arial" w:cs="Arial"/>
          <w:snapToGrid w:val="0"/>
          <w:sz w:val="20"/>
          <w:szCs w:val="20"/>
        </w:rPr>
        <w:t xml:space="preserve">- </w:t>
      </w:r>
      <w:r w:rsidRPr="006206D7">
        <w:rPr>
          <w:rFonts w:ascii="Arial" w:hAnsi="Arial" w:cs="Arial"/>
          <w:snapToGrid w:val="0"/>
          <w:sz w:val="20"/>
          <w:szCs w:val="20"/>
        </w:rPr>
        <w:t xml:space="preserve">código </w:t>
      </w:r>
      <w:r w:rsidRPr="00363D2D">
        <w:rPr>
          <w:rFonts w:ascii="Arial" w:hAnsi="Arial" w:cs="Arial"/>
          <w:b/>
          <w:bCs/>
          <w:snapToGrid w:val="0"/>
          <w:sz w:val="20"/>
          <w:szCs w:val="20"/>
          <w:highlight w:val="yellow"/>
        </w:rPr>
        <w:t xml:space="preserve">CBO </w:t>
      </w:r>
      <w:r w:rsidRPr="00363D2D">
        <w:rPr>
          <w:rFonts w:ascii="Arial" w:hAnsi="Arial" w:cs="Arial"/>
          <w:b/>
          <w:bCs/>
          <w:sz w:val="20"/>
          <w:szCs w:val="20"/>
          <w:highlight w:val="yellow"/>
        </w:rPr>
        <w:t>911305</w:t>
      </w:r>
      <w:bookmarkEnd w:id="2"/>
      <w:r w:rsidRPr="006206D7">
        <w:rPr>
          <w:rFonts w:ascii="Arial" w:hAnsi="Arial" w:cs="Arial"/>
          <w:sz w:val="20"/>
          <w:szCs w:val="20"/>
        </w:rPr>
        <w:t xml:space="preserve">, </w:t>
      </w:r>
      <w:r w:rsidR="00B43D30" w:rsidRPr="006206D7">
        <w:rPr>
          <w:rFonts w:ascii="Arial" w:hAnsi="Arial" w:cs="Arial"/>
          <w:snapToGrid w:val="0"/>
          <w:sz w:val="20"/>
          <w:szCs w:val="20"/>
        </w:rPr>
        <w:t>cujo</w:t>
      </w:r>
      <w:r w:rsidR="00B43D30" w:rsidRPr="00B43D30">
        <w:rPr>
          <w:rFonts w:ascii="Arial" w:hAnsi="Arial" w:cs="Arial"/>
          <w:snapToGrid w:val="0"/>
          <w:sz w:val="20"/>
          <w:szCs w:val="20"/>
        </w:rPr>
        <w:t xml:space="preserve"> programa de formação técnico-profissional metódica sob responsabilidade do SENAI-SP, em consonância com o disposto pelo §2º do artigo 339 e artigo 391 da Portaria MTP nº 671/2021, se dará</w:t>
      </w:r>
      <w:r w:rsidR="00345069" w:rsidRPr="00A33192">
        <w:rPr>
          <w:rFonts w:ascii="Arial" w:hAnsi="Arial" w:cs="Arial"/>
          <w:snapToGrid w:val="0"/>
          <w:sz w:val="20"/>
          <w:szCs w:val="20"/>
        </w:rPr>
        <w:t>:</w:t>
      </w:r>
    </w:p>
    <w:p w14:paraId="3BACF85E" w14:textId="77777777" w:rsidR="002F4D9D" w:rsidRPr="00444870" w:rsidRDefault="002F4D9D" w:rsidP="002F4D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4487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Exclusivamente no SENAI-SP, realizado entre </w:t>
      </w:r>
      <w:r w:rsidRPr="00444870"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  <w:lang w:eastAsia="pt-BR"/>
        </w:rPr>
        <w:t>21/07/2022 e 17/08/2022</w:t>
      </w:r>
      <w:r w:rsidRPr="0044487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das </w:t>
      </w:r>
      <w:r w:rsidRPr="00444870"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  <w:lang w:eastAsia="pt-BR"/>
        </w:rPr>
        <w:t xml:space="preserve">07:30 às 11:30 </w:t>
      </w:r>
      <w:r w:rsidRPr="0044487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horas, perfazendo </w:t>
      </w:r>
      <w:r w:rsidRPr="00444870"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  <w:lang w:eastAsia="pt-BR"/>
        </w:rPr>
        <w:t>04</w:t>
      </w:r>
      <w:r w:rsidRPr="0044487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horas diárias ou </w:t>
      </w:r>
      <w:r w:rsidRPr="00444870"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  <w:lang w:eastAsia="pt-BR"/>
        </w:rPr>
        <w:t>20 horas semanais</w:t>
      </w:r>
      <w:r w:rsidRPr="0044487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segundo disposição do caput artigo 11 da Portaria MTE nº 723/2012, com redação dada pela Portaria </w:t>
      </w:r>
      <w:proofErr w:type="spellStart"/>
      <w:r w:rsidRPr="0044487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MTb</w:t>
      </w:r>
      <w:proofErr w:type="spellEnd"/>
      <w:r w:rsidRPr="0044487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634/2018. </w:t>
      </w:r>
    </w:p>
    <w:p w14:paraId="75C1116D" w14:textId="77777777" w:rsidR="002F4D9D" w:rsidRPr="00444870" w:rsidRDefault="002F4D9D" w:rsidP="002F4D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AC6764A" w14:textId="77777777" w:rsidR="002F4D9D" w:rsidRPr="00444870" w:rsidRDefault="002F4D9D" w:rsidP="002F4D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b) Parte no SENAI-SP e parte na empresa, no endereço __________________________________, realizado entre 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shd w:val="clear" w:color="auto" w:fill="00FF00"/>
          <w:lang w:eastAsia="pt-BR"/>
        </w:rPr>
        <w:t>18/08/2022 e 15/12/2022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, das 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shd w:val="clear" w:color="auto" w:fill="00FF00"/>
          <w:lang w:eastAsia="pt-BR"/>
        </w:rPr>
        <w:t>07:30 às 11:30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 horas (no SENAI-SP) e das 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shd w:val="clear" w:color="auto" w:fill="00FF00"/>
          <w:lang w:eastAsia="pt-BR"/>
        </w:rPr>
        <w:t>13:30 às 17:30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 horas (na empresa), perfazendo 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shd w:val="clear" w:color="auto" w:fill="00FF00"/>
          <w:lang w:eastAsia="pt-BR"/>
        </w:rPr>
        <w:t>40 horas semanais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>. </w:t>
      </w:r>
    </w:p>
    <w:p w14:paraId="7AB4B9BD" w14:textId="77777777" w:rsidR="002F4D9D" w:rsidRPr="00444870" w:rsidRDefault="002F4D9D" w:rsidP="002F4D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2468518" w14:textId="77777777" w:rsidR="002F4D9D" w:rsidRPr="00444870" w:rsidRDefault="002F4D9D" w:rsidP="002F4D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c) Exclusivamente na empresa, no endereço __________________________________, realizado entre 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shd w:val="clear" w:color="auto" w:fill="00FF00"/>
          <w:lang w:eastAsia="pt-BR"/>
        </w:rPr>
        <w:t>16/12/2022</w:t>
      </w:r>
      <w:r w:rsidRPr="00444870"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  <w:lang w:eastAsia="pt-BR"/>
        </w:rPr>
        <w:t xml:space="preserve"> e 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shd w:val="clear" w:color="auto" w:fill="00FF00"/>
          <w:lang w:eastAsia="pt-BR"/>
        </w:rPr>
        <w:t>22/01/2023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, das 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shd w:val="clear" w:color="auto" w:fill="00FF00"/>
          <w:lang w:eastAsia="pt-BR"/>
        </w:rPr>
        <w:t>13:30 às 17:30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 horas, perfazendo 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shd w:val="clear" w:color="auto" w:fill="00FF00"/>
          <w:lang w:eastAsia="pt-BR"/>
        </w:rPr>
        <w:t>04 horas diárias ou 20 horas semanais.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> </w:t>
      </w:r>
    </w:p>
    <w:p w14:paraId="666C9FE4" w14:textId="77777777" w:rsidR="002F4D9D" w:rsidRPr="00444870" w:rsidRDefault="002F4D9D" w:rsidP="002F4D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703ED42E" w14:textId="77777777" w:rsidR="002F4D9D" w:rsidRPr="00444870" w:rsidRDefault="002F4D9D" w:rsidP="002F4D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d) Parte no SENAI-SP e parte na empresa, no endereço __________________________________, realizado entre 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shd w:val="clear" w:color="auto" w:fill="00FF00"/>
          <w:lang w:eastAsia="pt-BR"/>
        </w:rPr>
        <w:t>23/01/2023 e 21/06/2024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, das 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shd w:val="clear" w:color="auto" w:fill="00FF00"/>
          <w:lang w:eastAsia="pt-BR"/>
        </w:rPr>
        <w:t xml:space="preserve">07:30 às 11:30 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horas (no SENAI-SP) e das 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shd w:val="clear" w:color="auto" w:fill="00FF00"/>
          <w:lang w:eastAsia="pt-BR"/>
        </w:rPr>
        <w:t>13:30 às 17:30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 horas (na empresa), perfazendo </w:t>
      </w:r>
      <w:r w:rsidRPr="00444870"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  <w:lang w:eastAsia="pt-BR"/>
        </w:rPr>
        <w:t>40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shd w:val="clear" w:color="auto" w:fill="00FF00"/>
          <w:lang w:eastAsia="pt-BR"/>
        </w:rPr>
        <w:t> horas semanais.</w:t>
      </w:r>
      <w:r w:rsidRPr="00444870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> </w:t>
      </w:r>
    </w:p>
    <w:p w14:paraId="355EDE33" w14:textId="77777777" w:rsidR="002F4D9D" w:rsidRPr="00444870" w:rsidRDefault="002F4D9D" w:rsidP="002F4D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37F1D2D" w14:textId="77777777" w:rsidR="002F4D9D" w:rsidRPr="00444870" w:rsidRDefault="002F4D9D" w:rsidP="002F4D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4487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Os períodos de férias dos aprendizes e demais períodos a serem cumpridos exclusivamente na empresa seguirão os períodos de recesso do SENAI, conforme apontados no Calendário Escolar do ano de referência.</w:t>
      </w:r>
    </w:p>
    <w:p w14:paraId="7B298CA8" w14:textId="697E039F" w:rsidR="00345069" w:rsidRPr="00A33192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lastRenderedPageBreak/>
        <w:t xml:space="preserve">§1º O </w:t>
      </w:r>
      <w:r w:rsidRPr="00B43D30">
        <w:rPr>
          <w:rFonts w:ascii="Arial" w:hAnsi="Arial" w:cs="Arial"/>
          <w:snapToGrid w:val="0"/>
          <w:sz w:val="20"/>
          <w:szCs w:val="20"/>
        </w:rPr>
        <w:t xml:space="preserve">total previsto </w:t>
      </w:r>
      <w:r w:rsidR="00B43D30" w:rsidRPr="00B43D30">
        <w:rPr>
          <w:rFonts w:ascii="Arial" w:hAnsi="Arial" w:cs="Arial"/>
          <w:snapToGrid w:val="0"/>
          <w:sz w:val="20"/>
          <w:szCs w:val="20"/>
        </w:rPr>
        <w:t xml:space="preserve">formação </w:t>
      </w:r>
      <w:r w:rsidR="00B43D30" w:rsidRPr="00B43D30">
        <w:rPr>
          <w:rFonts w:ascii="Arial" w:hAnsi="Arial" w:cs="Arial"/>
          <w:sz w:val="20"/>
          <w:szCs w:val="20"/>
        </w:rPr>
        <w:t>técnico-profissional metódica</w:t>
      </w:r>
      <w:r w:rsidR="00B43D30" w:rsidRPr="00B43D30">
        <w:rPr>
          <w:rFonts w:ascii="Arial" w:hAnsi="Arial" w:cs="Arial"/>
          <w:snapToGrid w:val="0"/>
          <w:sz w:val="20"/>
          <w:szCs w:val="20"/>
        </w:rPr>
        <w:t xml:space="preserve"> sob responsabilidade do SENAI-SP, nº </w:t>
      </w:r>
      <w:r w:rsidR="00C84835" w:rsidRPr="00C84835">
        <w:rPr>
          <w:b/>
          <w:bCs/>
          <w:snapToGrid w:val="0"/>
          <w:highlight w:val="cyan"/>
        </w:rPr>
        <w:t>336</w:t>
      </w:r>
      <w:r w:rsidR="00B43D30" w:rsidRPr="00B43D30">
        <w:rPr>
          <w:rFonts w:ascii="Arial" w:hAnsi="Arial" w:cs="Arial"/>
          <w:snapToGrid w:val="0"/>
          <w:sz w:val="20"/>
          <w:szCs w:val="20"/>
        </w:rPr>
        <w:t xml:space="preserve">, contemplando atividades e teóricas e práticas segundo plano de curso elaborado pelo SENAI-SP e documento suplementar a ele vinculado doravante denominado “guia de aprendizagem” pelo qual define as atividades práticas na empresa, será desenvolvido em </w:t>
      </w:r>
      <w:r w:rsidR="00DD3F3F">
        <w:rPr>
          <w:rFonts w:ascii="Arial" w:hAnsi="Arial" w:cs="Arial"/>
          <w:snapToGrid w:val="0"/>
          <w:sz w:val="20"/>
          <w:szCs w:val="20"/>
          <w:highlight w:val="green"/>
        </w:rPr>
        <w:t>3.200</w:t>
      </w:r>
      <w:r w:rsidRPr="00A33192">
        <w:rPr>
          <w:rFonts w:ascii="Arial" w:hAnsi="Arial" w:cs="Arial"/>
          <w:snapToGrid w:val="0"/>
          <w:sz w:val="20"/>
          <w:szCs w:val="20"/>
        </w:rPr>
        <w:t xml:space="preserve"> horas.</w:t>
      </w:r>
    </w:p>
    <w:p w14:paraId="0405F6CE" w14:textId="77777777" w:rsidR="00345069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 xml:space="preserve">§2º </w:t>
      </w:r>
      <w:r w:rsidR="006D3877" w:rsidRPr="006D3877">
        <w:rPr>
          <w:rFonts w:ascii="Arial" w:hAnsi="Arial" w:cs="Arial"/>
          <w:snapToGrid w:val="0"/>
          <w:sz w:val="20"/>
          <w:szCs w:val="20"/>
        </w:rPr>
        <w:t xml:space="preserve">O programa </w:t>
      </w:r>
      <w:bookmarkStart w:id="3" w:name="_Hlk90992974"/>
      <w:r w:rsidR="006D3877" w:rsidRPr="006D3877">
        <w:rPr>
          <w:rFonts w:ascii="Arial" w:hAnsi="Arial" w:cs="Arial"/>
          <w:snapToGrid w:val="0"/>
          <w:sz w:val="20"/>
          <w:szCs w:val="20"/>
        </w:rPr>
        <w:t xml:space="preserve">de formação técnico-profissional metódica sob responsabilidade do SENAI-SP </w:t>
      </w:r>
      <w:bookmarkEnd w:id="3"/>
      <w:r w:rsidR="006D3877" w:rsidRPr="006D3877">
        <w:rPr>
          <w:rFonts w:ascii="Arial" w:hAnsi="Arial" w:cs="Arial"/>
          <w:snapToGrid w:val="0"/>
          <w:sz w:val="20"/>
          <w:szCs w:val="20"/>
        </w:rPr>
        <w:t xml:space="preserve">atende às disposições legais da educação profissional e tecnológica nos termos do Decreto Federal nº 5.154/2004 com redação dada pelo Decreto Federal nº 8.268/2014, bem como às disposições previstas na Subseção II, Seção V, Capítulo XVIII da Portaria MTP nº 671/2021, </w:t>
      </w:r>
      <w:commentRangeStart w:id="4"/>
      <w:r w:rsidR="006D3877" w:rsidRPr="006D3877">
        <w:rPr>
          <w:rFonts w:ascii="Arial" w:hAnsi="Arial" w:cs="Arial"/>
          <w:snapToGrid w:val="0"/>
          <w:sz w:val="20"/>
          <w:szCs w:val="20"/>
        </w:rPr>
        <w:t>considerando</w:t>
      </w:r>
      <w:commentRangeEnd w:id="4"/>
      <w:r w:rsidR="006D3877">
        <w:rPr>
          <w:rStyle w:val="Refdecomentrio"/>
        </w:rPr>
        <w:commentReference w:id="4"/>
      </w:r>
      <w:r w:rsidR="00A33192">
        <w:rPr>
          <w:rFonts w:ascii="Arial" w:hAnsi="Arial" w:cs="Arial"/>
          <w:snapToGrid w:val="0"/>
          <w:sz w:val="20"/>
          <w:szCs w:val="20"/>
        </w:rPr>
        <w:t>:</w:t>
      </w:r>
    </w:p>
    <w:p w14:paraId="73D9F45B" w14:textId="46A2D8BA" w:rsidR="006D3877" w:rsidRDefault="00A33192" w:rsidP="006D3877">
      <w:pPr>
        <w:pStyle w:val="PargrafodaLista"/>
        <w:widowControl w:val="0"/>
        <w:numPr>
          <w:ilvl w:val="0"/>
          <w:numId w:val="5"/>
        </w:numPr>
        <w:adjustRightInd w:val="0"/>
        <w:spacing w:before="240" w:after="240" w:line="276" w:lineRule="auto"/>
        <w:ind w:left="426"/>
        <w:jc w:val="both"/>
        <w:textAlignment w:val="baseline"/>
        <w:rPr>
          <w:snapToGrid w:val="0"/>
        </w:rPr>
      </w:pPr>
      <w:r>
        <w:rPr>
          <w:snapToGrid w:val="0"/>
        </w:rPr>
        <w:t xml:space="preserve">Atividades teóricas e atividades práticas (em </w:t>
      </w:r>
      <w:r w:rsidR="006D3877">
        <w:rPr>
          <w:snapToGrid w:val="0"/>
        </w:rPr>
        <w:t>ambiente simulado</w:t>
      </w:r>
      <w:r>
        <w:rPr>
          <w:snapToGrid w:val="0"/>
        </w:rPr>
        <w:t>) no SENAI</w:t>
      </w:r>
      <w:r w:rsidR="00BC7C0A">
        <w:rPr>
          <w:snapToGrid w:val="0"/>
        </w:rPr>
        <w:t>-SP</w:t>
      </w:r>
      <w:r>
        <w:rPr>
          <w:snapToGrid w:val="0"/>
        </w:rPr>
        <w:t>,</w:t>
      </w:r>
      <w:r w:rsidR="006D3877">
        <w:rPr>
          <w:snapToGrid w:val="0"/>
        </w:rPr>
        <w:t xml:space="preserve"> assim resumidas: </w:t>
      </w:r>
      <w:r w:rsidR="00BB548F" w:rsidRPr="00363D2D">
        <w:rPr>
          <w:highlight w:val="yellow"/>
        </w:rPr>
        <w:t>realizar a manutenção mecânica de máquinas, equipamentos e instalações aumentando a confiabilidade do processo produtivo, cumprindo normas e procedimentos de saúde e segurança no trabalho, de meio ambiente e de qualidade</w:t>
      </w:r>
      <w:r w:rsidR="00BB548F">
        <w:t>;</w:t>
      </w:r>
      <w:r>
        <w:rPr>
          <w:snapToGrid w:val="0"/>
        </w:rPr>
        <w:t xml:space="preserve"> e</w:t>
      </w:r>
    </w:p>
    <w:p w14:paraId="0B8037C1" w14:textId="77777777" w:rsidR="00A33192" w:rsidRPr="006D3877" w:rsidRDefault="006D3877" w:rsidP="006D3877">
      <w:pPr>
        <w:pStyle w:val="PargrafodaLista"/>
        <w:widowControl w:val="0"/>
        <w:numPr>
          <w:ilvl w:val="0"/>
          <w:numId w:val="5"/>
        </w:numPr>
        <w:adjustRightInd w:val="0"/>
        <w:spacing w:before="240" w:after="240" w:line="276" w:lineRule="auto"/>
        <w:ind w:left="426"/>
        <w:jc w:val="both"/>
        <w:textAlignment w:val="baseline"/>
        <w:rPr>
          <w:rFonts w:eastAsiaTheme="minorHAnsi" w:cs="Arial"/>
          <w:snapToGrid w:val="0"/>
          <w:lang w:eastAsia="en-US"/>
        </w:rPr>
      </w:pPr>
      <w:r w:rsidRPr="006D3877">
        <w:rPr>
          <w:rFonts w:eastAsiaTheme="minorHAnsi" w:cs="Arial"/>
          <w:snapToGrid w:val="0"/>
          <w:lang w:eastAsia="en-US"/>
        </w:rPr>
        <w:t xml:space="preserve">Atividades de prática profissional suplementar na empresa encontram-se discriminadas na condição de </w:t>
      </w:r>
      <w:commentRangeStart w:id="5"/>
      <w:r w:rsidRPr="006D3877">
        <w:rPr>
          <w:rFonts w:eastAsiaTheme="minorHAnsi" w:cs="Arial"/>
          <w:snapToGrid w:val="0"/>
          <w:lang w:eastAsia="en-US"/>
        </w:rPr>
        <w:t>anexo I</w:t>
      </w:r>
      <w:commentRangeEnd w:id="5"/>
      <w:r>
        <w:rPr>
          <w:rStyle w:val="Refdecomentrio"/>
          <w:rFonts w:asciiTheme="minorHAnsi" w:eastAsiaTheme="minorHAnsi" w:hAnsiTheme="minorHAnsi" w:cstheme="minorBidi"/>
          <w:lang w:eastAsia="en-US"/>
        </w:rPr>
        <w:commentReference w:id="5"/>
      </w:r>
      <w:r w:rsidRPr="006D3877">
        <w:rPr>
          <w:rFonts w:eastAsiaTheme="minorHAnsi" w:cs="Arial"/>
          <w:snapToGrid w:val="0"/>
          <w:lang w:eastAsia="en-US"/>
        </w:rPr>
        <w:t xml:space="preserve"> deste Contrato de Aprendizagem, denominado “Guia de Aprendizagem”.</w:t>
      </w:r>
    </w:p>
    <w:p w14:paraId="50E7A1C8" w14:textId="77777777" w:rsidR="006D3877" w:rsidRDefault="006D3877" w:rsidP="006D3877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6D3877">
        <w:rPr>
          <w:rFonts w:ascii="Arial" w:hAnsi="Arial" w:cs="Arial"/>
          <w:snapToGrid w:val="0"/>
          <w:sz w:val="20"/>
          <w:szCs w:val="20"/>
        </w:rPr>
        <w:t xml:space="preserve">§3º Calendário de atividades anual encontra-se disponibilizado na condição de </w:t>
      </w:r>
      <w:commentRangeStart w:id="6"/>
      <w:r w:rsidRPr="006D3877">
        <w:rPr>
          <w:rFonts w:ascii="Arial" w:hAnsi="Arial" w:cs="Arial"/>
          <w:snapToGrid w:val="0"/>
          <w:sz w:val="20"/>
          <w:szCs w:val="20"/>
        </w:rPr>
        <w:t>anexo II</w:t>
      </w:r>
      <w:commentRangeEnd w:id="6"/>
      <w:r>
        <w:rPr>
          <w:rStyle w:val="Refdecomentrio"/>
        </w:rPr>
        <w:commentReference w:id="6"/>
      </w:r>
      <w:r w:rsidRPr="006D3877">
        <w:rPr>
          <w:rFonts w:ascii="Arial" w:hAnsi="Arial" w:cs="Arial"/>
          <w:snapToGrid w:val="0"/>
          <w:sz w:val="20"/>
          <w:szCs w:val="20"/>
        </w:rPr>
        <w:t xml:space="preserve"> deste Contrato de Aprendizagem, nos termos do §1º do artigo 391 da Portaria MTP nº 671/2021.</w:t>
      </w:r>
    </w:p>
    <w:p w14:paraId="6136581C" w14:textId="77777777" w:rsidR="00345069" w:rsidRPr="00A33192" w:rsidRDefault="00345069" w:rsidP="00345069">
      <w:pPr>
        <w:spacing w:before="240" w:after="24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33192">
        <w:rPr>
          <w:rFonts w:ascii="Arial" w:hAnsi="Arial" w:cs="Arial"/>
          <w:b/>
          <w:snapToGrid w:val="0"/>
          <w:sz w:val="20"/>
          <w:szCs w:val="20"/>
        </w:rPr>
        <w:t>Cláusula Segunda – Da Vigência</w:t>
      </w:r>
    </w:p>
    <w:p w14:paraId="7CDF1DEF" w14:textId="1115A394" w:rsidR="00FF6813" w:rsidRPr="00A33192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 xml:space="preserve">O presente Contrato de Aprendizagem vigorará de </w:t>
      </w:r>
      <w:r w:rsidR="00DD3F3F" w:rsidRPr="00A75287">
        <w:rPr>
          <w:rFonts w:ascii="Arial" w:hAnsi="Arial" w:cs="Arial"/>
          <w:snapToGrid w:val="0"/>
          <w:sz w:val="20"/>
          <w:szCs w:val="20"/>
          <w:highlight w:val="green"/>
        </w:rPr>
        <w:t>2</w:t>
      </w:r>
      <w:r w:rsidR="00DD3F3F">
        <w:rPr>
          <w:rFonts w:ascii="Arial" w:hAnsi="Arial" w:cs="Arial"/>
          <w:snapToGrid w:val="0"/>
          <w:sz w:val="20"/>
          <w:szCs w:val="20"/>
          <w:highlight w:val="green"/>
        </w:rPr>
        <w:t>1</w:t>
      </w:r>
      <w:r w:rsidR="00DD3F3F" w:rsidRPr="00A75287">
        <w:rPr>
          <w:rFonts w:ascii="Arial" w:hAnsi="Arial" w:cs="Arial"/>
          <w:snapToGrid w:val="0"/>
          <w:sz w:val="20"/>
          <w:szCs w:val="20"/>
          <w:highlight w:val="green"/>
        </w:rPr>
        <w:t>/0</w:t>
      </w:r>
      <w:r w:rsidR="00DD3F3F">
        <w:rPr>
          <w:rFonts w:ascii="Arial" w:hAnsi="Arial" w:cs="Arial"/>
          <w:snapToGrid w:val="0"/>
          <w:sz w:val="20"/>
          <w:szCs w:val="20"/>
          <w:highlight w:val="green"/>
        </w:rPr>
        <w:t>7</w:t>
      </w:r>
      <w:r w:rsidR="00DD3F3F" w:rsidRPr="00A75287">
        <w:rPr>
          <w:rFonts w:ascii="Arial" w:hAnsi="Arial" w:cs="Arial"/>
          <w:snapToGrid w:val="0"/>
          <w:sz w:val="20"/>
          <w:szCs w:val="20"/>
          <w:highlight w:val="green"/>
        </w:rPr>
        <w:t>/2022</w:t>
      </w:r>
      <w:commentRangeStart w:id="7"/>
      <w:r w:rsidR="00DD3F3F" w:rsidRPr="00A75287">
        <w:rPr>
          <w:rFonts w:ascii="Arial" w:hAnsi="Arial" w:cs="Arial"/>
          <w:snapToGrid w:val="0"/>
          <w:sz w:val="20"/>
          <w:szCs w:val="20"/>
          <w:highlight w:val="green"/>
        </w:rPr>
        <w:t xml:space="preserve"> até </w:t>
      </w:r>
      <w:commentRangeEnd w:id="7"/>
      <w:r w:rsidR="00200EDE">
        <w:rPr>
          <w:rFonts w:ascii="Arial" w:hAnsi="Arial" w:cs="Arial"/>
          <w:snapToGrid w:val="0"/>
          <w:sz w:val="20"/>
          <w:szCs w:val="20"/>
          <w:highlight w:val="green"/>
        </w:rPr>
        <w:t>21/06/202</w:t>
      </w:r>
      <w:r w:rsidR="00DD3F3F">
        <w:rPr>
          <w:rFonts w:ascii="Arial" w:hAnsi="Arial" w:cs="Arial"/>
          <w:snapToGrid w:val="0"/>
          <w:sz w:val="20"/>
          <w:szCs w:val="20"/>
          <w:highlight w:val="green"/>
        </w:rPr>
        <w:t>4</w:t>
      </w:r>
      <w:r w:rsidR="00DD3F3F" w:rsidRPr="006173F9">
        <w:rPr>
          <w:rStyle w:val="Refdecomentrio"/>
          <w:rFonts w:ascii="Arial" w:hAnsi="Arial" w:cs="Arial"/>
          <w:sz w:val="20"/>
          <w:szCs w:val="20"/>
          <w:highlight w:val="green"/>
        </w:rPr>
        <w:commentReference w:id="7"/>
      </w:r>
      <w:r w:rsidRPr="00A33192">
        <w:rPr>
          <w:rFonts w:ascii="Arial" w:hAnsi="Arial" w:cs="Arial"/>
          <w:snapToGrid w:val="0"/>
          <w:sz w:val="20"/>
          <w:szCs w:val="20"/>
        </w:rPr>
        <w:t xml:space="preserve">, correspondente à duração do programa </w:t>
      </w:r>
      <w:r w:rsidR="009E2AE8" w:rsidRPr="006D3877">
        <w:rPr>
          <w:rFonts w:ascii="Arial" w:hAnsi="Arial" w:cs="Arial"/>
          <w:snapToGrid w:val="0"/>
          <w:sz w:val="20"/>
          <w:szCs w:val="20"/>
        </w:rPr>
        <w:t xml:space="preserve">de formação técnico-profissional metódica sob responsabilidade do SENAI-SP </w:t>
      </w:r>
      <w:r w:rsidRPr="00A33192">
        <w:rPr>
          <w:rFonts w:ascii="Arial" w:hAnsi="Arial" w:cs="Arial"/>
          <w:snapToGrid w:val="0"/>
          <w:sz w:val="20"/>
          <w:szCs w:val="20"/>
        </w:rPr>
        <w:t xml:space="preserve">mencionado na </w:t>
      </w:r>
      <w:r w:rsidR="00D80B15">
        <w:rPr>
          <w:rFonts w:ascii="Arial" w:hAnsi="Arial" w:cs="Arial"/>
          <w:snapToGrid w:val="0"/>
          <w:sz w:val="20"/>
          <w:szCs w:val="20"/>
        </w:rPr>
        <w:t>C</w:t>
      </w:r>
      <w:r w:rsidRPr="00A33192">
        <w:rPr>
          <w:rFonts w:ascii="Arial" w:hAnsi="Arial" w:cs="Arial"/>
          <w:snapToGrid w:val="0"/>
          <w:sz w:val="20"/>
          <w:szCs w:val="20"/>
        </w:rPr>
        <w:t xml:space="preserve">láusula </w:t>
      </w:r>
      <w:r w:rsidR="00D80B15">
        <w:rPr>
          <w:rFonts w:ascii="Arial" w:hAnsi="Arial" w:cs="Arial"/>
          <w:snapToGrid w:val="0"/>
          <w:sz w:val="20"/>
          <w:szCs w:val="20"/>
        </w:rPr>
        <w:t>P</w:t>
      </w:r>
      <w:r w:rsidRPr="00A33192">
        <w:rPr>
          <w:rFonts w:ascii="Arial" w:hAnsi="Arial" w:cs="Arial"/>
          <w:snapToGrid w:val="0"/>
          <w:sz w:val="20"/>
          <w:szCs w:val="20"/>
        </w:rPr>
        <w:t>rimeira, não ultrapassando o limite dos 24 anos de idade do aprendiz, de acordo com o artigo 433 da CLT (e ressalvada a hipótese prevista no §5º do artigo 428), com a redação dada pela Lei Federal nº 11.180/2005.</w:t>
      </w:r>
    </w:p>
    <w:p w14:paraId="168C4C05" w14:textId="77777777" w:rsidR="00FF6813" w:rsidRPr="00A33192" w:rsidRDefault="00FF6813" w:rsidP="00345069">
      <w:pPr>
        <w:spacing w:before="240" w:after="24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33192">
        <w:rPr>
          <w:rFonts w:ascii="Arial" w:hAnsi="Arial" w:cs="Arial"/>
          <w:b/>
          <w:snapToGrid w:val="0"/>
          <w:sz w:val="20"/>
          <w:szCs w:val="20"/>
        </w:rPr>
        <w:t>Cláusula Terceira</w:t>
      </w:r>
      <w:r w:rsidR="00345069" w:rsidRPr="00A33192">
        <w:rPr>
          <w:rFonts w:ascii="Arial" w:hAnsi="Arial" w:cs="Arial"/>
          <w:b/>
          <w:snapToGrid w:val="0"/>
          <w:sz w:val="20"/>
          <w:szCs w:val="20"/>
        </w:rPr>
        <w:t xml:space="preserve"> – Da Remuneração</w:t>
      </w:r>
    </w:p>
    <w:p w14:paraId="1F4D0867" w14:textId="77777777" w:rsidR="00345069" w:rsidRPr="00A33192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 xml:space="preserve">Ao EMPREGADO, </w:t>
      </w:r>
      <w:commentRangeStart w:id="8"/>
      <w:r w:rsidRPr="00A33192">
        <w:rPr>
          <w:rFonts w:ascii="Arial" w:hAnsi="Arial" w:cs="Arial"/>
          <w:snapToGrid w:val="0"/>
          <w:sz w:val="20"/>
          <w:szCs w:val="20"/>
        </w:rPr>
        <w:t>salvo condições mais favoráveis</w:t>
      </w:r>
      <w:commentRangeEnd w:id="8"/>
      <w:r w:rsidR="00BC7C0A">
        <w:rPr>
          <w:rStyle w:val="Refdecomentrio"/>
        </w:rPr>
        <w:commentReference w:id="8"/>
      </w:r>
      <w:r w:rsidRPr="00A33192">
        <w:rPr>
          <w:rFonts w:ascii="Arial" w:hAnsi="Arial" w:cs="Arial"/>
          <w:snapToGrid w:val="0"/>
          <w:sz w:val="20"/>
          <w:szCs w:val="20"/>
        </w:rPr>
        <w:t xml:space="preserve">, será garantido o </w:t>
      </w:r>
      <w:proofErr w:type="gramStart"/>
      <w:r w:rsidRPr="00A33192">
        <w:rPr>
          <w:rFonts w:ascii="Arial" w:hAnsi="Arial" w:cs="Arial"/>
          <w:snapToGrid w:val="0"/>
          <w:sz w:val="20"/>
          <w:szCs w:val="20"/>
        </w:rPr>
        <w:t>salário mínimo</w:t>
      </w:r>
      <w:proofErr w:type="gramEnd"/>
      <w:r w:rsidRPr="00A33192">
        <w:rPr>
          <w:rFonts w:ascii="Arial" w:hAnsi="Arial" w:cs="Arial"/>
          <w:snapToGrid w:val="0"/>
          <w:sz w:val="20"/>
          <w:szCs w:val="20"/>
        </w:rPr>
        <w:t xml:space="preserve"> hora, conforme §2º do artigo 428 da CLT, com a redação dada pela Lei Federal nº 13.420/2017.</w:t>
      </w:r>
    </w:p>
    <w:p w14:paraId="69480DD0" w14:textId="77777777" w:rsidR="00345069" w:rsidRPr="00A33192" w:rsidRDefault="00345069" w:rsidP="00345069">
      <w:pPr>
        <w:spacing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>§1º O EMPREGADO receberá do EMPREGADOR, na base de dia de frequência às atividades programadas pelo SENAI-SP, nos termos do artigo 432 da CLT, com a redação dada pela Lei Federal nº 10.097/2000, remuneração correspondente à estrutura do programa de aprendizagem disposto nos termos da Cláusula Primeira:</w:t>
      </w:r>
    </w:p>
    <w:p w14:paraId="0C46DFD3" w14:textId="77777777" w:rsidR="00345069" w:rsidRPr="00A33192" w:rsidRDefault="009E2AE8" w:rsidP="00345069">
      <w:pPr>
        <w:pStyle w:val="PargrafodaLista"/>
        <w:widowControl w:val="0"/>
        <w:numPr>
          <w:ilvl w:val="0"/>
          <w:numId w:val="4"/>
        </w:numPr>
        <w:adjustRightInd w:val="0"/>
        <w:spacing w:before="240" w:after="240" w:line="276" w:lineRule="auto"/>
        <w:ind w:left="426"/>
        <w:jc w:val="both"/>
        <w:textAlignment w:val="baseline"/>
        <w:rPr>
          <w:rFonts w:cs="Arial"/>
          <w:snapToGrid w:val="0"/>
        </w:rPr>
      </w:pPr>
      <w:r w:rsidRPr="009E2AE8">
        <w:rPr>
          <w:rFonts w:cs="Arial"/>
          <w:snapToGrid w:val="0"/>
        </w:rPr>
        <w:t xml:space="preserve">Em articulação à alínea “a” do </w:t>
      </w:r>
      <w:r w:rsidRPr="005D562F">
        <w:rPr>
          <w:rFonts w:cs="Arial"/>
          <w:i/>
          <w:iCs/>
          <w:snapToGrid w:val="0"/>
        </w:rPr>
        <w:t>caput</w:t>
      </w:r>
      <w:r w:rsidRPr="009E2AE8">
        <w:rPr>
          <w:rFonts w:cs="Arial"/>
          <w:snapToGrid w:val="0"/>
        </w:rPr>
        <w:t xml:space="preserve"> da Clá</w:t>
      </w:r>
      <w:r>
        <w:rPr>
          <w:rFonts w:cs="Arial"/>
          <w:snapToGrid w:val="0"/>
        </w:rPr>
        <w:t>u</w:t>
      </w:r>
      <w:r w:rsidRPr="009E2AE8">
        <w:rPr>
          <w:rFonts w:cs="Arial"/>
          <w:snapToGrid w:val="0"/>
        </w:rPr>
        <w:t xml:space="preserve">sula Primeira referente à </w:t>
      </w:r>
      <w:r w:rsidR="00345069" w:rsidRPr="00A33192">
        <w:rPr>
          <w:rFonts w:cs="Arial"/>
          <w:snapToGrid w:val="0"/>
        </w:rPr>
        <w:t xml:space="preserve">jornada diária de 4 horas, realizada exclusivamente no SENAI-SP, o EMPREGADO receberá do EMPREGADOR, a importância de </w:t>
      </w:r>
      <w:r w:rsidR="00BC7C0A">
        <w:rPr>
          <w:rFonts w:cs="Arial"/>
          <w:snapToGrid w:val="0"/>
        </w:rPr>
        <w:t xml:space="preserve">R$ </w:t>
      </w:r>
      <w:commentRangeStart w:id="9"/>
      <w:r w:rsidR="00345069" w:rsidRPr="00A33192">
        <w:rPr>
          <w:rFonts w:cs="Arial"/>
          <w:snapToGrid w:val="0"/>
        </w:rPr>
        <w:t>____________</w:t>
      </w:r>
      <w:commentRangeEnd w:id="9"/>
      <w:r w:rsidR="00A20D58" w:rsidRPr="00A33192">
        <w:rPr>
          <w:rStyle w:val="Refdecomentrio"/>
          <w:rFonts w:eastAsiaTheme="minorHAnsi" w:cs="Arial"/>
          <w:sz w:val="20"/>
          <w:szCs w:val="20"/>
          <w:lang w:eastAsia="en-US"/>
        </w:rPr>
        <w:commentReference w:id="9"/>
      </w:r>
      <w:r w:rsidR="00345069" w:rsidRPr="00A33192">
        <w:rPr>
          <w:rFonts w:cs="Arial"/>
          <w:snapToGrid w:val="0"/>
        </w:rPr>
        <w:t>.</w:t>
      </w:r>
    </w:p>
    <w:p w14:paraId="16054D6A" w14:textId="77777777" w:rsidR="00345069" w:rsidRPr="00A33192" w:rsidRDefault="009E2AE8" w:rsidP="00345069">
      <w:pPr>
        <w:pStyle w:val="PargrafodaLista"/>
        <w:widowControl w:val="0"/>
        <w:numPr>
          <w:ilvl w:val="0"/>
          <w:numId w:val="4"/>
        </w:numPr>
        <w:adjustRightInd w:val="0"/>
        <w:spacing w:after="240" w:line="276" w:lineRule="auto"/>
        <w:ind w:left="426"/>
        <w:jc w:val="both"/>
        <w:textAlignment w:val="baseline"/>
        <w:rPr>
          <w:rFonts w:cs="Arial"/>
          <w:snapToGrid w:val="0"/>
        </w:rPr>
      </w:pPr>
      <w:r>
        <w:rPr>
          <w:snapToGrid w:val="0"/>
        </w:rPr>
        <w:t xml:space="preserve">Em articulação à alínea “b” do </w:t>
      </w:r>
      <w:r w:rsidRPr="008D4127">
        <w:rPr>
          <w:i/>
          <w:iCs/>
          <w:snapToGrid w:val="0"/>
        </w:rPr>
        <w:t>caput</w:t>
      </w:r>
      <w:r>
        <w:rPr>
          <w:snapToGrid w:val="0"/>
        </w:rPr>
        <w:t xml:space="preserve"> da Cláusula Primeira referente à</w:t>
      </w:r>
      <w:r w:rsidR="00345069" w:rsidRPr="00A33192">
        <w:rPr>
          <w:rFonts w:cs="Arial"/>
          <w:snapToGrid w:val="0"/>
        </w:rPr>
        <w:t xml:space="preserve"> jornada diária de </w:t>
      </w:r>
      <w:commentRangeStart w:id="10"/>
      <w:r w:rsidR="00345069" w:rsidRPr="00A33192">
        <w:rPr>
          <w:rFonts w:cs="Arial"/>
          <w:snapToGrid w:val="0"/>
        </w:rPr>
        <w:t>______</w:t>
      </w:r>
      <w:commentRangeEnd w:id="10"/>
      <w:r w:rsidR="00A20D58" w:rsidRPr="00A33192">
        <w:rPr>
          <w:rStyle w:val="Refdecomentrio"/>
          <w:rFonts w:eastAsiaTheme="minorHAnsi" w:cs="Arial"/>
          <w:sz w:val="20"/>
          <w:szCs w:val="20"/>
          <w:lang w:eastAsia="en-US"/>
        </w:rPr>
        <w:commentReference w:id="10"/>
      </w:r>
      <w:r w:rsidR="00345069" w:rsidRPr="00A33192">
        <w:rPr>
          <w:rFonts w:cs="Arial"/>
          <w:snapToGrid w:val="0"/>
        </w:rPr>
        <w:t xml:space="preserve"> horas, realizada parte no SENAI-SP e parte no estabelecimento concedente das atividades a cargo do EMPREGADOR, o EMPREGADO receberá do EMPREGADOR, a importância de </w:t>
      </w:r>
      <w:r w:rsidR="00BC7C0A">
        <w:rPr>
          <w:rFonts w:cs="Arial"/>
          <w:snapToGrid w:val="0"/>
        </w:rPr>
        <w:t xml:space="preserve">R$ </w:t>
      </w:r>
      <w:commentRangeStart w:id="11"/>
      <w:r w:rsidR="00345069" w:rsidRPr="00A33192">
        <w:rPr>
          <w:rFonts w:cs="Arial"/>
          <w:snapToGrid w:val="0"/>
        </w:rPr>
        <w:t>_</w:t>
      </w:r>
      <w:r w:rsidR="00BC7C0A">
        <w:rPr>
          <w:rFonts w:cs="Arial"/>
          <w:snapToGrid w:val="0"/>
        </w:rPr>
        <w:t>______</w:t>
      </w:r>
      <w:r w:rsidR="00345069" w:rsidRPr="00A33192">
        <w:rPr>
          <w:rFonts w:cs="Arial"/>
          <w:snapToGrid w:val="0"/>
        </w:rPr>
        <w:t>_____</w:t>
      </w:r>
      <w:commentRangeEnd w:id="11"/>
      <w:r w:rsidR="00A20D58" w:rsidRPr="00A33192">
        <w:rPr>
          <w:rStyle w:val="Refdecomentrio"/>
          <w:rFonts w:eastAsiaTheme="minorHAnsi" w:cs="Arial"/>
          <w:sz w:val="20"/>
          <w:szCs w:val="20"/>
          <w:lang w:eastAsia="en-US"/>
        </w:rPr>
        <w:commentReference w:id="11"/>
      </w:r>
      <w:r w:rsidR="00345069" w:rsidRPr="00A33192">
        <w:rPr>
          <w:rFonts w:cs="Arial"/>
          <w:snapToGrid w:val="0"/>
        </w:rPr>
        <w:t>.</w:t>
      </w:r>
    </w:p>
    <w:p w14:paraId="647791FB" w14:textId="77777777" w:rsidR="00345069" w:rsidRPr="00A33192" w:rsidRDefault="009E2AE8" w:rsidP="00345069">
      <w:pPr>
        <w:pStyle w:val="PargrafodaLista"/>
        <w:widowControl w:val="0"/>
        <w:numPr>
          <w:ilvl w:val="0"/>
          <w:numId w:val="4"/>
        </w:numPr>
        <w:adjustRightInd w:val="0"/>
        <w:spacing w:after="240" w:line="276" w:lineRule="auto"/>
        <w:ind w:left="426"/>
        <w:jc w:val="both"/>
        <w:textAlignment w:val="baseline"/>
        <w:rPr>
          <w:rFonts w:cs="Arial"/>
          <w:snapToGrid w:val="0"/>
        </w:rPr>
      </w:pPr>
      <w:r>
        <w:rPr>
          <w:snapToGrid w:val="0"/>
        </w:rPr>
        <w:t xml:space="preserve">Em articulação à alínea “c” do </w:t>
      </w:r>
      <w:r w:rsidRPr="008D4127">
        <w:rPr>
          <w:i/>
          <w:iCs/>
          <w:snapToGrid w:val="0"/>
        </w:rPr>
        <w:t>caput</w:t>
      </w:r>
      <w:r>
        <w:rPr>
          <w:snapToGrid w:val="0"/>
        </w:rPr>
        <w:t xml:space="preserve"> da Cláusula Primeira referente à</w:t>
      </w:r>
      <w:r w:rsidR="00345069" w:rsidRPr="00A33192">
        <w:rPr>
          <w:rFonts w:cs="Arial"/>
          <w:snapToGrid w:val="0"/>
        </w:rPr>
        <w:t xml:space="preserve"> jornada diária de </w:t>
      </w:r>
      <w:commentRangeStart w:id="12"/>
      <w:r w:rsidR="00345069" w:rsidRPr="00A33192">
        <w:rPr>
          <w:rFonts w:cs="Arial"/>
          <w:snapToGrid w:val="0"/>
        </w:rPr>
        <w:t>______</w:t>
      </w:r>
      <w:commentRangeEnd w:id="12"/>
      <w:r w:rsidR="00A20D58" w:rsidRPr="00A33192">
        <w:rPr>
          <w:rStyle w:val="Refdecomentrio"/>
          <w:rFonts w:eastAsiaTheme="minorHAnsi" w:cs="Arial"/>
          <w:sz w:val="20"/>
          <w:szCs w:val="20"/>
          <w:lang w:eastAsia="en-US"/>
        </w:rPr>
        <w:commentReference w:id="12"/>
      </w:r>
      <w:r w:rsidR="00345069" w:rsidRPr="00A33192">
        <w:rPr>
          <w:rFonts w:cs="Arial"/>
          <w:snapToGrid w:val="0"/>
        </w:rPr>
        <w:t xml:space="preserve"> horas, realizada exclusivamente no estabelecimento concedente das atividades a cargo do EMPREGADOR, o EMPREGADO receberá do EMPREGADOR, a importância de </w:t>
      </w:r>
      <w:r w:rsidR="00BC7C0A">
        <w:rPr>
          <w:rFonts w:cs="Arial"/>
          <w:snapToGrid w:val="0"/>
        </w:rPr>
        <w:t xml:space="preserve">R$ </w:t>
      </w:r>
      <w:commentRangeStart w:id="13"/>
      <w:r w:rsidR="00345069" w:rsidRPr="00A33192">
        <w:rPr>
          <w:rFonts w:cs="Arial"/>
          <w:snapToGrid w:val="0"/>
        </w:rPr>
        <w:t>___________</w:t>
      </w:r>
      <w:commentRangeEnd w:id="13"/>
      <w:r w:rsidR="00A20D58" w:rsidRPr="00A33192">
        <w:rPr>
          <w:rStyle w:val="Refdecomentrio"/>
          <w:rFonts w:eastAsiaTheme="minorHAnsi" w:cs="Arial"/>
          <w:sz w:val="20"/>
          <w:szCs w:val="20"/>
          <w:lang w:eastAsia="en-US"/>
        </w:rPr>
        <w:commentReference w:id="13"/>
      </w:r>
      <w:r w:rsidR="00345069" w:rsidRPr="00A33192">
        <w:rPr>
          <w:rFonts w:cs="Arial"/>
          <w:snapToGrid w:val="0"/>
        </w:rPr>
        <w:t>.</w:t>
      </w:r>
    </w:p>
    <w:p w14:paraId="5A28260B" w14:textId="77777777" w:rsidR="00345069" w:rsidRPr="00A33192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lastRenderedPageBreak/>
        <w:t xml:space="preserve">§2º O montante ao final do mês poderá </w:t>
      </w:r>
      <w:commentRangeStart w:id="14"/>
      <w:r w:rsidRPr="00A33192">
        <w:rPr>
          <w:rFonts w:ascii="Arial" w:hAnsi="Arial" w:cs="Arial"/>
          <w:snapToGrid w:val="0"/>
          <w:sz w:val="20"/>
          <w:szCs w:val="20"/>
        </w:rPr>
        <w:t>variar</w:t>
      </w:r>
      <w:commentRangeEnd w:id="14"/>
      <w:r w:rsidR="00A20D58" w:rsidRPr="00A33192">
        <w:rPr>
          <w:rStyle w:val="Refdecomentrio"/>
          <w:rFonts w:ascii="Arial" w:hAnsi="Arial" w:cs="Arial"/>
          <w:sz w:val="20"/>
          <w:szCs w:val="20"/>
        </w:rPr>
        <w:commentReference w:id="14"/>
      </w:r>
      <w:r w:rsidRPr="00A33192">
        <w:rPr>
          <w:rFonts w:ascii="Arial" w:hAnsi="Arial" w:cs="Arial"/>
          <w:snapToGrid w:val="0"/>
          <w:sz w:val="20"/>
          <w:szCs w:val="20"/>
        </w:rPr>
        <w:t xml:space="preserve"> conforme número de dias de cada mês.</w:t>
      </w:r>
    </w:p>
    <w:p w14:paraId="5148685C" w14:textId="77777777" w:rsidR="00345069" w:rsidRPr="00A33192" w:rsidRDefault="00345069" w:rsidP="00345069">
      <w:pPr>
        <w:spacing w:after="240"/>
        <w:jc w:val="both"/>
        <w:rPr>
          <w:rFonts w:ascii="Arial" w:hAnsi="Arial" w:cs="Arial"/>
          <w:snapToGrid w:val="0"/>
          <w:sz w:val="20"/>
          <w:szCs w:val="20"/>
        </w:rPr>
      </w:pPr>
      <w:commentRangeStart w:id="15"/>
      <w:r w:rsidRPr="00A33192">
        <w:rPr>
          <w:rFonts w:ascii="Arial" w:hAnsi="Arial" w:cs="Arial"/>
          <w:snapToGrid w:val="0"/>
          <w:sz w:val="20"/>
          <w:szCs w:val="20"/>
        </w:rPr>
        <w:t xml:space="preserve">§3º Na eventualidade de recesso de atividades </w:t>
      </w:r>
      <w:r w:rsidR="00BC7C0A">
        <w:rPr>
          <w:rFonts w:ascii="Arial" w:hAnsi="Arial" w:cs="Arial"/>
          <w:snapToGrid w:val="0"/>
          <w:sz w:val="20"/>
          <w:szCs w:val="20"/>
        </w:rPr>
        <w:t>no</w:t>
      </w:r>
      <w:r w:rsidRPr="00A33192">
        <w:rPr>
          <w:rFonts w:ascii="Arial" w:hAnsi="Arial" w:cs="Arial"/>
          <w:snapToGrid w:val="0"/>
          <w:sz w:val="20"/>
          <w:szCs w:val="20"/>
        </w:rPr>
        <w:t xml:space="preserve"> SENAI</w:t>
      </w:r>
      <w:r w:rsidR="00BC7C0A">
        <w:rPr>
          <w:rFonts w:ascii="Arial" w:hAnsi="Arial" w:cs="Arial"/>
          <w:snapToGrid w:val="0"/>
          <w:sz w:val="20"/>
          <w:szCs w:val="20"/>
        </w:rPr>
        <w:t>-SP</w:t>
      </w:r>
      <w:r w:rsidRPr="00A33192">
        <w:rPr>
          <w:rFonts w:ascii="Arial" w:hAnsi="Arial" w:cs="Arial"/>
          <w:snapToGrid w:val="0"/>
          <w:sz w:val="20"/>
          <w:szCs w:val="20"/>
        </w:rPr>
        <w:t xml:space="preserve"> e ausência de atividades práticas a serem desenvolvidas na empresa, o EMPREGADO receberá a importância idêntica à jornada que faria exclusivamente </w:t>
      </w:r>
      <w:r w:rsidR="00BC7C0A">
        <w:rPr>
          <w:rFonts w:ascii="Arial" w:hAnsi="Arial" w:cs="Arial"/>
          <w:snapToGrid w:val="0"/>
          <w:sz w:val="20"/>
          <w:szCs w:val="20"/>
        </w:rPr>
        <w:t>no</w:t>
      </w:r>
      <w:r w:rsidRPr="00A33192">
        <w:rPr>
          <w:rFonts w:ascii="Arial" w:hAnsi="Arial" w:cs="Arial"/>
          <w:snapToGrid w:val="0"/>
          <w:sz w:val="20"/>
          <w:szCs w:val="20"/>
        </w:rPr>
        <w:t xml:space="preserve"> SENAI</w:t>
      </w:r>
      <w:r w:rsidR="00BC7C0A">
        <w:rPr>
          <w:rFonts w:ascii="Arial" w:hAnsi="Arial" w:cs="Arial"/>
          <w:snapToGrid w:val="0"/>
          <w:sz w:val="20"/>
          <w:szCs w:val="20"/>
        </w:rPr>
        <w:t>-SP</w:t>
      </w:r>
      <w:r w:rsidRPr="00A33192">
        <w:rPr>
          <w:rFonts w:ascii="Arial" w:hAnsi="Arial" w:cs="Arial"/>
          <w:snapToGrid w:val="0"/>
          <w:sz w:val="20"/>
          <w:szCs w:val="20"/>
        </w:rPr>
        <w:t xml:space="preserve">, correspondente </w:t>
      </w:r>
      <w:r w:rsidR="00A75D82">
        <w:rPr>
          <w:rFonts w:ascii="Arial" w:hAnsi="Arial" w:cs="Arial"/>
          <w:snapToGrid w:val="0"/>
          <w:sz w:val="20"/>
          <w:szCs w:val="20"/>
        </w:rPr>
        <w:t>à alínea</w:t>
      </w:r>
      <w:r w:rsidRPr="00A33192">
        <w:rPr>
          <w:rFonts w:ascii="Arial" w:hAnsi="Arial" w:cs="Arial"/>
          <w:snapToGrid w:val="0"/>
          <w:sz w:val="20"/>
          <w:szCs w:val="20"/>
        </w:rPr>
        <w:t xml:space="preserve"> “a” do §1º da Cláusula Terceira</w:t>
      </w:r>
      <w:commentRangeEnd w:id="15"/>
      <w:r w:rsidR="003E7B1D">
        <w:rPr>
          <w:rStyle w:val="Refdecomentrio"/>
        </w:rPr>
        <w:commentReference w:id="15"/>
      </w:r>
      <w:r w:rsidRPr="00A33192">
        <w:rPr>
          <w:rFonts w:ascii="Arial" w:hAnsi="Arial" w:cs="Arial"/>
          <w:snapToGrid w:val="0"/>
          <w:sz w:val="20"/>
          <w:szCs w:val="20"/>
        </w:rPr>
        <w:t>.</w:t>
      </w:r>
    </w:p>
    <w:p w14:paraId="61D86EA2" w14:textId="77777777" w:rsidR="00345069" w:rsidRPr="00A33192" w:rsidRDefault="00345069" w:rsidP="00345069">
      <w:pPr>
        <w:spacing w:before="240" w:after="24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33192">
        <w:rPr>
          <w:rFonts w:ascii="Arial" w:hAnsi="Arial" w:cs="Arial"/>
          <w:b/>
          <w:snapToGrid w:val="0"/>
          <w:sz w:val="20"/>
          <w:szCs w:val="20"/>
        </w:rPr>
        <w:t>Cláusula Quarta – Das Obrigações do Empregador</w:t>
      </w:r>
    </w:p>
    <w:p w14:paraId="47191531" w14:textId="77777777" w:rsidR="00345069" w:rsidRPr="00A33192" w:rsidRDefault="00345069" w:rsidP="00345069">
      <w:pPr>
        <w:spacing w:before="240" w:after="240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>O EMPREGADOR se compromete:</w:t>
      </w:r>
    </w:p>
    <w:p w14:paraId="284ED890" w14:textId="77777777" w:rsidR="00345069" w:rsidRPr="00A33192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 xml:space="preserve">§1º A registrar, na Carteira de Trabalho e Previdência Social do EMPREGADO, a vigência do presente Contrato de Aprendizagem, de acordo com os §§1º e 8º do artigo 428 da CLT, com a redação </w:t>
      </w:r>
      <w:r w:rsidRPr="00A75D82">
        <w:rPr>
          <w:rFonts w:ascii="Arial" w:hAnsi="Arial" w:cs="Arial"/>
          <w:snapToGrid w:val="0"/>
          <w:sz w:val="20"/>
          <w:szCs w:val="20"/>
        </w:rPr>
        <w:t xml:space="preserve">dada pelas Leis Federais </w:t>
      </w:r>
      <w:proofErr w:type="spellStart"/>
      <w:r w:rsidRPr="00A75D82">
        <w:rPr>
          <w:rFonts w:ascii="Arial" w:hAnsi="Arial" w:cs="Arial"/>
          <w:snapToGrid w:val="0"/>
          <w:sz w:val="20"/>
          <w:szCs w:val="20"/>
        </w:rPr>
        <w:t>nº</w:t>
      </w:r>
      <w:r w:rsidRPr="00A75D82">
        <w:rPr>
          <w:rFonts w:ascii="Arial" w:hAnsi="Arial" w:cs="Arial"/>
          <w:snapToGrid w:val="0"/>
          <w:sz w:val="20"/>
          <w:szCs w:val="20"/>
          <w:vertAlign w:val="superscript"/>
        </w:rPr>
        <w:t>s</w:t>
      </w:r>
      <w:proofErr w:type="spellEnd"/>
      <w:r w:rsidRPr="00A75D82">
        <w:rPr>
          <w:rFonts w:ascii="Arial" w:hAnsi="Arial" w:cs="Arial"/>
          <w:snapToGrid w:val="0"/>
          <w:sz w:val="20"/>
          <w:szCs w:val="20"/>
        </w:rPr>
        <w:t xml:space="preserve"> 11.788/2008 e 13.146/2015, respectivamente</w:t>
      </w:r>
      <w:r w:rsidR="00A75D82" w:rsidRPr="00A75D82">
        <w:rPr>
          <w:rFonts w:ascii="Arial" w:hAnsi="Arial" w:cs="Arial"/>
          <w:snapToGrid w:val="0"/>
          <w:sz w:val="20"/>
          <w:szCs w:val="20"/>
        </w:rPr>
        <w:t>, e pelo artigo 379 da Portaria MTP nº 671/20021</w:t>
      </w:r>
      <w:r w:rsidRPr="00A75D82">
        <w:rPr>
          <w:rFonts w:ascii="Arial" w:hAnsi="Arial" w:cs="Arial"/>
          <w:snapToGrid w:val="0"/>
          <w:sz w:val="20"/>
          <w:szCs w:val="20"/>
        </w:rPr>
        <w:t>.</w:t>
      </w:r>
    </w:p>
    <w:p w14:paraId="73D6C508" w14:textId="77777777" w:rsidR="00345069" w:rsidRPr="00A33192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>§2º A considerar que as disposições legais referentes ao direito educacional do EMPREGADO também se aplicam a este Contrato de Aprendizagem.</w:t>
      </w:r>
    </w:p>
    <w:p w14:paraId="1151B101" w14:textId="77777777" w:rsidR="00345069" w:rsidRPr="00A33192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 xml:space="preserve">§3º </w:t>
      </w:r>
      <w:r w:rsidR="00A1427D" w:rsidRPr="00A1427D">
        <w:rPr>
          <w:rFonts w:ascii="Arial" w:hAnsi="Arial" w:cs="Arial"/>
          <w:snapToGrid w:val="0"/>
          <w:sz w:val="20"/>
          <w:szCs w:val="20"/>
        </w:rPr>
        <w:t>A observar, especificamente quando há planejamento de atividades de prática profissional suplementar a serem desenvolvidas na empresa</w:t>
      </w:r>
      <w:r w:rsidRPr="00A33192">
        <w:rPr>
          <w:rFonts w:ascii="Arial" w:hAnsi="Arial" w:cs="Arial"/>
          <w:snapToGrid w:val="0"/>
          <w:sz w:val="20"/>
          <w:szCs w:val="20"/>
        </w:rPr>
        <w:t>:</w:t>
      </w:r>
    </w:p>
    <w:p w14:paraId="060038D3" w14:textId="77777777" w:rsidR="00345069" w:rsidRPr="00A33192" w:rsidRDefault="00345069" w:rsidP="00345069">
      <w:pPr>
        <w:pStyle w:val="PargrafodaLista"/>
        <w:widowControl w:val="0"/>
        <w:numPr>
          <w:ilvl w:val="0"/>
          <w:numId w:val="1"/>
        </w:numPr>
        <w:adjustRightInd w:val="0"/>
        <w:spacing w:before="240" w:after="240" w:line="276" w:lineRule="auto"/>
        <w:ind w:left="426"/>
        <w:jc w:val="both"/>
        <w:textAlignment w:val="baseline"/>
        <w:rPr>
          <w:rFonts w:cs="Arial"/>
          <w:snapToGrid w:val="0"/>
        </w:rPr>
      </w:pPr>
      <w:r w:rsidRPr="00A33192">
        <w:rPr>
          <w:rFonts w:cs="Arial"/>
          <w:snapToGrid w:val="0"/>
        </w:rPr>
        <w:t xml:space="preserve">a condição peculiar de pessoa em desenvolvimento do EMPREGADO, conforme disposto pelo parágrafo único do artigo 49 do Decreto Federal nº 9.579/2018, em consonância com o artigo 69 da Lei Federal nº 8.069/1990 e no que couber quanto à seção III da Lei Federal nº 12.852/2013 e da Lei Federal nº 13.146/2015, o que implica a predominância do caráter educacional sobre o laboral em todas as circunstâncias envolvidas durante o programa de formação </w:t>
      </w:r>
      <w:r w:rsidRPr="00A33192">
        <w:rPr>
          <w:rFonts w:cs="Arial"/>
        </w:rPr>
        <w:t>técnico-profissional metódica desenvolvido sob responsabilidade do SENAI-SP</w:t>
      </w:r>
      <w:r w:rsidRPr="00A33192">
        <w:rPr>
          <w:rFonts w:cs="Arial"/>
          <w:snapToGrid w:val="0"/>
        </w:rPr>
        <w:t>;</w:t>
      </w:r>
    </w:p>
    <w:p w14:paraId="5190B8BD" w14:textId="77777777" w:rsidR="00345069" w:rsidRPr="00A33192" w:rsidRDefault="00345069" w:rsidP="00345069">
      <w:pPr>
        <w:pStyle w:val="PargrafodaLista"/>
        <w:widowControl w:val="0"/>
        <w:numPr>
          <w:ilvl w:val="0"/>
          <w:numId w:val="1"/>
        </w:numPr>
        <w:adjustRightInd w:val="0"/>
        <w:spacing w:before="240" w:after="240" w:line="276" w:lineRule="auto"/>
        <w:ind w:left="426"/>
        <w:jc w:val="both"/>
        <w:textAlignment w:val="baseline"/>
        <w:rPr>
          <w:rFonts w:cs="Arial"/>
          <w:snapToGrid w:val="0"/>
        </w:rPr>
      </w:pPr>
      <w:r w:rsidRPr="00A33192">
        <w:rPr>
          <w:rFonts w:cs="Arial"/>
          <w:snapToGrid w:val="0"/>
        </w:rPr>
        <w:t>que quaisquer atividades desenvolvidas pelo EMPREGADO devem corresponder àquelas previstas no plano de curso elaborado pelo SENAI-SP e guia de aprendizagem, correspondente ao programa de formação técnico-profissional metódico, conforme disposto pelo §4º do artigo 65 do Decreto Federal nº 9.579/2018;</w:t>
      </w:r>
    </w:p>
    <w:p w14:paraId="380C0C71" w14:textId="77777777" w:rsidR="00345069" w:rsidRPr="00A33192" w:rsidRDefault="00345069" w:rsidP="00345069">
      <w:pPr>
        <w:pStyle w:val="PargrafodaLista"/>
        <w:widowControl w:val="0"/>
        <w:numPr>
          <w:ilvl w:val="0"/>
          <w:numId w:val="1"/>
        </w:numPr>
        <w:adjustRightInd w:val="0"/>
        <w:spacing w:before="240" w:after="240" w:line="276" w:lineRule="auto"/>
        <w:ind w:left="426"/>
        <w:jc w:val="both"/>
        <w:textAlignment w:val="baseline"/>
        <w:rPr>
          <w:rFonts w:cs="Arial"/>
          <w:snapToGrid w:val="0"/>
        </w:rPr>
      </w:pPr>
      <w:commentRangeStart w:id="16"/>
      <w:r w:rsidRPr="00A33192">
        <w:rPr>
          <w:rFonts w:cs="Arial"/>
          <w:snapToGrid w:val="0"/>
        </w:rPr>
        <w:t xml:space="preserve">os critérios de saúde e segurança no trabalho apropriados aos fins de formação técnico-profissional metódico, tendo como base o disposto pelo Decreto Federal nº 6.481/2008 e </w:t>
      </w:r>
      <w:r w:rsidR="00A75D82">
        <w:rPr>
          <w:rFonts w:cs="Arial"/>
          <w:snapToGrid w:val="0"/>
        </w:rPr>
        <w:t>artigo 348 da Portaria MTP nº 671/2021</w:t>
      </w:r>
      <w:commentRangeEnd w:id="16"/>
      <w:r w:rsidR="00A20D58" w:rsidRPr="00A33192">
        <w:rPr>
          <w:rStyle w:val="Refdecomentrio"/>
          <w:rFonts w:eastAsiaTheme="minorHAnsi" w:cs="Arial"/>
          <w:sz w:val="20"/>
          <w:szCs w:val="20"/>
          <w:lang w:eastAsia="en-US"/>
        </w:rPr>
        <w:commentReference w:id="16"/>
      </w:r>
      <w:r w:rsidRPr="00A33192">
        <w:rPr>
          <w:rFonts w:cs="Arial"/>
          <w:snapToGrid w:val="0"/>
        </w:rPr>
        <w:t>, e</w:t>
      </w:r>
    </w:p>
    <w:p w14:paraId="41462677" w14:textId="77777777" w:rsidR="00345069" w:rsidRPr="00A33192" w:rsidRDefault="00345069" w:rsidP="00345069">
      <w:pPr>
        <w:pStyle w:val="PargrafodaLista"/>
        <w:widowControl w:val="0"/>
        <w:numPr>
          <w:ilvl w:val="0"/>
          <w:numId w:val="1"/>
        </w:numPr>
        <w:adjustRightInd w:val="0"/>
        <w:spacing w:before="240" w:after="240" w:line="276" w:lineRule="auto"/>
        <w:ind w:left="426"/>
        <w:jc w:val="both"/>
        <w:textAlignment w:val="baseline"/>
        <w:rPr>
          <w:rFonts w:cs="Arial"/>
          <w:snapToGrid w:val="0"/>
        </w:rPr>
      </w:pPr>
      <w:r w:rsidRPr="00A33192">
        <w:rPr>
          <w:rFonts w:cs="Arial"/>
          <w:snapToGrid w:val="0"/>
        </w:rPr>
        <w:t xml:space="preserve">a necessidade de indicação de um funcionário qualificado na condição de monitor do EMPREGADO, </w:t>
      </w:r>
      <w:r w:rsidRPr="00A33192">
        <w:rPr>
          <w:rFonts w:cs="Arial"/>
        </w:rPr>
        <w:t xml:space="preserve">responsável pela coordenação de exercícios práticos e acompanhamento das atividades do EMPREGADO no estabelecimento, com aval do SENAI-SP, em conformidade com o desenvolvimento metodológico do plano de curso </w:t>
      </w:r>
      <w:r w:rsidRPr="00A33192">
        <w:rPr>
          <w:rFonts w:cs="Arial"/>
          <w:snapToGrid w:val="0"/>
        </w:rPr>
        <w:t xml:space="preserve">elaborado pelo SENAI-SP </w:t>
      </w:r>
      <w:r w:rsidRPr="00A33192">
        <w:rPr>
          <w:rFonts w:cs="Arial"/>
        </w:rPr>
        <w:t xml:space="preserve">e </w:t>
      </w:r>
      <w:commentRangeStart w:id="17"/>
      <w:r w:rsidRPr="00A33192">
        <w:rPr>
          <w:rFonts w:cs="Arial"/>
        </w:rPr>
        <w:t>guia de aprendizagem</w:t>
      </w:r>
      <w:commentRangeEnd w:id="17"/>
      <w:r w:rsidR="00A20D58" w:rsidRPr="00A33192">
        <w:rPr>
          <w:rStyle w:val="Refdecomentrio"/>
          <w:rFonts w:eastAsiaTheme="minorHAnsi" w:cs="Arial"/>
          <w:sz w:val="20"/>
          <w:szCs w:val="20"/>
          <w:lang w:eastAsia="en-US"/>
        </w:rPr>
        <w:commentReference w:id="17"/>
      </w:r>
      <w:r w:rsidRPr="00A33192">
        <w:rPr>
          <w:rFonts w:cs="Arial"/>
        </w:rPr>
        <w:t xml:space="preserve">, </w:t>
      </w:r>
      <w:r w:rsidRPr="00A33192">
        <w:rPr>
          <w:rFonts w:cs="Arial"/>
          <w:snapToGrid w:val="0"/>
        </w:rPr>
        <w:t>conforme disposto pelo §1º do artigo 65 do Decreto Federal nº 9.579/2018</w:t>
      </w:r>
      <w:r w:rsidR="00A75D82" w:rsidRPr="00A75D82">
        <w:t xml:space="preserve"> </w:t>
      </w:r>
      <w:r w:rsidR="00A75D82" w:rsidRPr="00A75D82">
        <w:rPr>
          <w:rFonts w:cs="Arial"/>
          <w:snapToGrid w:val="0"/>
        </w:rPr>
        <w:t>e artigo 347 da Portaria MTP nº 671/2021</w:t>
      </w:r>
      <w:r w:rsidRPr="00A33192">
        <w:rPr>
          <w:rFonts w:cs="Arial"/>
          <w:snapToGrid w:val="0"/>
        </w:rPr>
        <w:t>.</w:t>
      </w:r>
    </w:p>
    <w:p w14:paraId="3B3E6DC9" w14:textId="77777777" w:rsidR="00345069" w:rsidRPr="00A33192" w:rsidRDefault="00345069" w:rsidP="00345069">
      <w:pPr>
        <w:spacing w:before="240" w:after="24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33192">
        <w:rPr>
          <w:rFonts w:ascii="Arial" w:hAnsi="Arial" w:cs="Arial"/>
          <w:b/>
          <w:snapToGrid w:val="0"/>
          <w:sz w:val="20"/>
          <w:szCs w:val="20"/>
        </w:rPr>
        <w:t>Cláusula Quinta – Das Obrigações do Empregado</w:t>
      </w:r>
    </w:p>
    <w:p w14:paraId="65068797" w14:textId="77777777" w:rsidR="00345069" w:rsidRPr="00A33192" w:rsidRDefault="00345069" w:rsidP="00345069">
      <w:pPr>
        <w:spacing w:before="240" w:after="240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>O EMPREGADO se compromete:</w:t>
      </w:r>
    </w:p>
    <w:p w14:paraId="468CA850" w14:textId="77777777" w:rsidR="00345069" w:rsidRPr="00A33192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>§1º A exibir ao EMPREGADOR, quando so</w:t>
      </w:r>
      <w:r w:rsidR="00A1427D">
        <w:rPr>
          <w:rFonts w:ascii="Arial" w:hAnsi="Arial" w:cs="Arial"/>
          <w:snapToGrid w:val="0"/>
          <w:sz w:val="20"/>
          <w:szCs w:val="20"/>
        </w:rPr>
        <w:t>licitado, documento emitido pelo</w:t>
      </w:r>
      <w:r w:rsidRPr="00A33192">
        <w:rPr>
          <w:rFonts w:ascii="Arial" w:hAnsi="Arial" w:cs="Arial"/>
          <w:snapToGrid w:val="0"/>
          <w:sz w:val="20"/>
          <w:szCs w:val="20"/>
        </w:rPr>
        <w:t xml:space="preserve"> SENAI</w:t>
      </w:r>
      <w:r w:rsidR="00A1427D">
        <w:rPr>
          <w:rFonts w:ascii="Arial" w:hAnsi="Arial" w:cs="Arial"/>
          <w:snapToGrid w:val="0"/>
          <w:sz w:val="20"/>
          <w:szCs w:val="20"/>
        </w:rPr>
        <w:t>-SP</w:t>
      </w:r>
      <w:r w:rsidRPr="00A33192">
        <w:rPr>
          <w:rFonts w:ascii="Arial" w:hAnsi="Arial" w:cs="Arial"/>
          <w:snapToGrid w:val="0"/>
          <w:sz w:val="20"/>
          <w:szCs w:val="20"/>
        </w:rPr>
        <w:t xml:space="preserve"> que comprove sua frequência às aulas e registre seu aproveitamento escolar.</w:t>
      </w:r>
    </w:p>
    <w:p w14:paraId="1D21D397" w14:textId="77777777" w:rsidR="00345069" w:rsidRPr="00A33192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>§2º A participar das aulas e demais atividades escolares estabelecidas pel</w:t>
      </w:r>
      <w:r w:rsidR="00A1427D">
        <w:rPr>
          <w:rFonts w:ascii="Arial" w:hAnsi="Arial" w:cs="Arial"/>
          <w:snapToGrid w:val="0"/>
          <w:sz w:val="20"/>
          <w:szCs w:val="20"/>
        </w:rPr>
        <w:t>o</w:t>
      </w:r>
      <w:r w:rsidRPr="00A33192">
        <w:rPr>
          <w:rFonts w:ascii="Arial" w:hAnsi="Arial" w:cs="Arial"/>
          <w:snapToGrid w:val="0"/>
          <w:sz w:val="20"/>
          <w:szCs w:val="20"/>
        </w:rPr>
        <w:t xml:space="preserve"> SENAI</w:t>
      </w:r>
      <w:r w:rsidR="00A1427D">
        <w:rPr>
          <w:rFonts w:ascii="Arial" w:hAnsi="Arial" w:cs="Arial"/>
          <w:snapToGrid w:val="0"/>
          <w:sz w:val="20"/>
          <w:szCs w:val="20"/>
        </w:rPr>
        <w:t>-SP</w:t>
      </w:r>
      <w:r w:rsidRPr="00A33192">
        <w:rPr>
          <w:rFonts w:ascii="Arial" w:hAnsi="Arial" w:cs="Arial"/>
          <w:snapToGrid w:val="0"/>
          <w:sz w:val="20"/>
          <w:szCs w:val="20"/>
        </w:rPr>
        <w:t>, correspondentes às atividades do plano de curso elaborado pelo SENAI-SP, bem como cumprir o Regimento Escolar do SENAI-SP e disposições disciplinares.</w:t>
      </w:r>
    </w:p>
    <w:p w14:paraId="35BF091E" w14:textId="77777777" w:rsidR="00345069" w:rsidRPr="00A33192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 xml:space="preserve">§3º A apresentar comprovante de conclusão do ensino médio ou matrícula neste nível de ensino, caso já tenha concluído o ensino fundamental, ressalvadas as hipóteses previstas nos §§ 6º e 7º </w:t>
      </w:r>
      <w:r w:rsidRPr="00A33192">
        <w:rPr>
          <w:rFonts w:ascii="Arial" w:hAnsi="Arial" w:cs="Arial"/>
          <w:snapToGrid w:val="0"/>
          <w:sz w:val="20"/>
          <w:szCs w:val="20"/>
        </w:rPr>
        <w:lastRenderedPageBreak/>
        <w:t xml:space="preserve">do artigo 428 da CLT, com a redação dada pelas Leis Federais </w:t>
      </w:r>
      <w:proofErr w:type="spellStart"/>
      <w:r w:rsidRPr="00A33192">
        <w:rPr>
          <w:rFonts w:ascii="Arial" w:hAnsi="Arial" w:cs="Arial"/>
          <w:snapToGrid w:val="0"/>
          <w:sz w:val="20"/>
          <w:szCs w:val="20"/>
        </w:rPr>
        <w:t>nº</w:t>
      </w:r>
      <w:r w:rsidRPr="00A33192">
        <w:rPr>
          <w:rFonts w:ascii="Arial" w:hAnsi="Arial" w:cs="Arial"/>
          <w:snapToGrid w:val="0"/>
          <w:sz w:val="20"/>
          <w:szCs w:val="20"/>
          <w:vertAlign w:val="superscript"/>
        </w:rPr>
        <w:t>s</w:t>
      </w:r>
      <w:proofErr w:type="spellEnd"/>
      <w:r w:rsidRPr="00A33192">
        <w:rPr>
          <w:rFonts w:ascii="Arial" w:hAnsi="Arial" w:cs="Arial"/>
          <w:snapToGrid w:val="0"/>
          <w:sz w:val="20"/>
          <w:szCs w:val="20"/>
        </w:rPr>
        <w:t xml:space="preserve"> 13.146/2015 e 11.788/2008, respectivamente.</w:t>
      </w:r>
    </w:p>
    <w:p w14:paraId="7CCDA5C0" w14:textId="77777777" w:rsidR="00345069" w:rsidRPr="00A33192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>§4º A</w:t>
      </w:r>
      <w:r w:rsidR="00A1427D">
        <w:rPr>
          <w:rFonts w:ascii="Arial" w:hAnsi="Arial" w:cs="Arial"/>
          <w:snapToGrid w:val="0"/>
          <w:sz w:val="20"/>
          <w:szCs w:val="20"/>
        </w:rPr>
        <w:t xml:space="preserve"> obedecer aos códigos, normas, </w:t>
      </w:r>
      <w:r w:rsidRPr="00A33192">
        <w:rPr>
          <w:rFonts w:ascii="Arial" w:hAnsi="Arial" w:cs="Arial"/>
          <w:snapToGrid w:val="0"/>
          <w:sz w:val="20"/>
          <w:szCs w:val="20"/>
        </w:rPr>
        <w:t xml:space="preserve">regulamentos </w:t>
      </w:r>
      <w:r w:rsidR="00A1427D">
        <w:rPr>
          <w:rFonts w:ascii="Arial" w:hAnsi="Arial" w:cs="Arial"/>
          <w:snapToGrid w:val="0"/>
          <w:sz w:val="20"/>
          <w:szCs w:val="20"/>
        </w:rPr>
        <w:t xml:space="preserve">e procedimentos </w:t>
      </w:r>
      <w:r w:rsidRPr="00A33192">
        <w:rPr>
          <w:rFonts w:ascii="Arial" w:hAnsi="Arial" w:cs="Arial"/>
          <w:snapToGrid w:val="0"/>
          <w:sz w:val="20"/>
          <w:szCs w:val="20"/>
        </w:rPr>
        <w:t>da empresa quando do desenvolvimento de atividades naquelas instalações.</w:t>
      </w:r>
    </w:p>
    <w:p w14:paraId="785CBF7E" w14:textId="77777777" w:rsidR="00345069" w:rsidRPr="00A33192" w:rsidRDefault="007E6A77" w:rsidP="00345069">
      <w:pPr>
        <w:spacing w:before="240" w:after="240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commentRangeStart w:id="18"/>
      <w:r>
        <w:rPr>
          <w:rFonts w:ascii="Arial" w:hAnsi="Arial" w:cs="Arial"/>
          <w:snapToGrid w:val="0"/>
          <w:sz w:val="20"/>
          <w:szCs w:val="20"/>
        </w:rPr>
        <w:t>§5º</w:t>
      </w:r>
      <w:r w:rsidR="00345069" w:rsidRPr="00A33192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A atender à convocação</w:t>
      </w:r>
      <w:r w:rsidR="00A1427D" w:rsidRPr="00A1427D">
        <w:rPr>
          <w:rFonts w:ascii="Arial" w:hAnsi="Arial" w:cs="Arial"/>
          <w:snapToGrid w:val="0"/>
          <w:sz w:val="20"/>
          <w:szCs w:val="20"/>
        </w:rPr>
        <w:t xml:space="preserve"> por escrito pelo EMPREGADOR para atividades durante o período de recesso escolar do SENAI-SP, conforme cronograma previsto na alínea “c” do §1º da Cláusula Primeira deste Contrato de Aprendizagem, desde que estas atividades estejam previstas no plano</w:t>
      </w:r>
      <w:r w:rsidR="00A1427D" w:rsidRPr="005A6766">
        <w:rPr>
          <w:rFonts w:ascii="Arial" w:hAnsi="Arial" w:cs="Arial"/>
          <w:snapToGrid w:val="0"/>
          <w:sz w:val="20"/>
          <w:szCs w:val="20"/>
        </w:rPr>
        <w:t xml:space="preserve"> de curso elaborado pelo SENAI-SP e em guia de aprendizagem, ficando resguardado o direito de gozo de suas férias nos termos da CLT</w:t>
      </w:r>
      <w:r w:rsidR="005A6766" w:rsidRPr="005A6766">
        <w:rPr>
          <w:rFonts w:ascii="Arial" w:hAnsi="Arial" w:cs="Arial"/>
          <w:snapToGrid w:val="0"/>
          <w:sz w:val="20"/>
          <w:szCs w:val="20"/>
        </w:rPr>
        <w:t xml:space="preserve"> e </w:t>
      </w:r>
      <w:proofErr w:type="spellStart"/>
      <w:r w:rsidR="005A6766" w:rsidRPr="005A6766">
        <w:rPr>
          <w:rFonts w:ascii="Arial" w:hAnsi="Arial" w:cs="Arial"/>
          <w:snapToGrid w:val="0"/>
          <w:sz w:val="20"/>
          <w:szCs w:val="20"/>
        </w:rPr>
        <w:t>e</w:t>
      </w:r>
      <w:proofErr w:type="spellEnd"/>
      <w:r w:rsidR="005A6766" w:rsidRPr="005A6766">
        <w:rPr>
          <w:rFonts w:ascii="Arial" w:hAnsi="Arial" w:cs="Arial"/>
          <w:snapToGrid w:val="0"/>
          <w:sz w:val="20"/>
          <w:szCs w:val="20"/>
        </w:rPr>
        <w:t xml:space="preserve"> no disposto </w:t>
      </w:r>
      <w:proofErr w:type="gramStart"/>
      <w:r w:rsidR="005A6766" w:rsidRPr="005A6766">
        <w:rPr>
          <w:rFonts w:ascii="Arial" w:hAnsi="Arial" w:cs="Arial"/>
          <w:snapToGrid w:val="0"/>
          <w:sz w:val="20"/>
          <w:szCs w:val="20"/>
        </w:rPr>
        <w:t>pelo artigos</w:t>
      </w:r>
      <w:proofErr w:type="gramEnd"/>
      <w:r w:rsidR="005A6766" w:rsidRPr="005A6766">
        <w:rPr>
          <w:rFonts w:ascii="Arial" w:hAnsi="Arial" w:cs="Arial"/>
          <w:snapToGrid w:val="0"/>
          <w:sz w:val="20"/>
          <w:szCs w:val="20"/>
        </w:rPr>
        <w:t xml:space="preserve"> 383 e 384 da Portaria MTP nº 671/2021</w:t>
      </w:r>
      <w:r w:rsidR="00A1427D" w:rsidRPr="005A6766">
        <w:rPr>
          <w:rFonts w:ascii="Arial" w:hAnsi="Arial" w:cs="Arial"/>
          <w:snapToGrid w:val="0"/>
          <w:sz w:val="20"/>
          <w:szCs w:val="20"/>
        </w:rPr>
        <w:t>.</w:t>
      </w:r>
      <w:commentRangeEnd w:id="18"/>
      <w:r w:rsidRPr="005A6766">
        <w:rPr>
          <w:rStyle w:val="Refdecomentrio"/>
          <w:rFonts w:ascii="Arial" w:hAnsi="Arial" w:cs="Arial"/>
          <w:sz w:val="20"/>
          <w:szCs w:val="20"/>
        </w:rPr>
        <w:commentReference w:id="18"/>
      </w:r>
    </w:p>
    <w:p w14:paraId="192B31A6" w14:textId="77777777" w:rsidR="00345069" w:rsidRPr="00A33192" w:rsidRDefault="00345069" w:rsidP="00345069">
      <w:pPr>
        <w:spacing w:before="240" w:after="240"/>
        <w:contextualSpacing/>
        <w:rPr>
          <w:rFonts w:ascii="Arial" w:hAnsi="Arial" w:cs="Arial"/>
          <w:snapToGrid w:val="0"/>
          <w:sz w:val="20"/>
          <w:szCs w:val="20"/>
        </w:rPr>
      </w:pPr>
    </w:p>
    <w:p w14:paraId="291C5DEF" w14:textId="77777777" w:rsidR="00345069" w:rsidRPr="00A33192" w:rsidRDefault="00345069" w:rsidP="00345069">
      <w:pPr>
        <w:spacing w:before="240" w:after="24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33192">
        <w:rPr>
          <w:rFonts w:ascii="Arial" w:hAnsi="Arial" w:cs="Arial"/>
          <w:b/>
          <w:snapToGrid w:val="0"/>
          <w:sz w:val="20"/>
          <w:szCs w:val="20"/>
        </w:rPr>
        <w:t>Cláusula Sexta – Da Rescisão</w:t>
      </w:r>
    </w:p>
    <w:p w14:paraId="404C6F3E" w14:textId="77777777" w:rsidR="00345069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 xml:space="preserve">O não cumprimento pelo EMPREGADO de seus deveres que impliquem em desempenho insuficiente ou inadaptação, falta disciplinar grave, ausência injustificada à escola que implique perda do ano letivo, nos termos do artigo 433 da CLT, com a redação dada pelas Leis Federais </w:t>
      </w:r>
      <w:proofErr w:type="spellStart"/>
      <w:r w:rsidRPr="00A33192">
        <w:rPr>
          <w:rFonts w:ascii="Arial" w:hAnsi="Arial" w:cs="Arial"/>
          <w:snapToGrid w:val="0"/>
          <w:sz w:val="20"/>
          <w:szCs w:val="20"/>
        </w:rPr>
        <w:t>nº</w:t>
      </w:r>
      <w:r w:rsidRPr="00A33192">
        <w:rPr>
          <w:rFonts w:ascii="Arial" w:hAnsi="Arial" w:cs="Arial"/>
          <w:snapToGrid w:val="0"/>
          <w:sz w:val="20"/>
          <w:szCs w:val="20"/>
          <w:vertAlign w:val="superscript"/>
        </w:rPr>
        <w:t>s</w:t>
      </w:r>
      <w:proofErr w:type="spellEnd"/>
      <w:r w:rsidRPr="00A33192">
        <w:rPr>
          <w:rFonts w:ascii="Arial" w:hAnsi="Arial" w:cs="Arial"/>
          <w:snapToGrid w:val="0"/>
          <w:sz w:val="20"/>
          <w:szCs w:val="20"/>
        </w:rPr>
        <w:t xml:space="preserve"> 11.180/2005 e 13.146/2015, ou a não observância pelo EMPREGADOR das obrigações legais e das assumidas neste instrumento serão considerados motivos para a rescisão do presente Contrato de Aprendizagem.</w:t>
      </w:r>
    </w:p>
    <w:p w14:paraId="4F547A0F" w14:textId="77777777" w:rsidR="00E801EA" w:rsidRPr="00364BF2" w:rsidRDefault="00E801EA" w:rsidP="00E801EA">
      <w:pPr>
        <w:spacing w:before="240" w:after="240"/>
        <w:jc w:val="center"/>
        <w:rPr>
          <w:b/>
          <w:bCs/>
          <w:snapToGrid w:val="0"/>
        </w:rPr>
      </w:pPr>
      <w:commentRangeStart w:id="19"/>
      <w:r w:rsidRPr="00364BF2">
        <w:rPr>
          <w:b/>
          <w:bCs/>
          <w:snapToGrid w:val="0"/>
        </w:rPr>
        <w:t>Cláusula Sétima – Da Proteção de Dados</w:t>
      </w:r>
      <w:commentRangeEnd w:id="19"/>
      <w:r>
        <w:rPr>
          <w:rStyle w:val="Refdecomentrio"/>
        </w:rPr>
        <w:commentReference w:id="19"/>
      </w:r>
    </w:p>
    <w:p w14:paraId="76DB77CC" w14:textId="77777777" w:rsidR="00E801EA" w:rsidRPr="00E801EA" w:rsidRDefault="00E801EA" w:rsidP="00E801EA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E801EA">
        <w:rPr>
          <w:rFonts w:ascii="Arial" w:hAnsi="Arial" w:cs="Arial"/>
          <w:snapToGrid w:val="0"/>
          <w:sz w:val="20"/>
          <w:szCs w:val="20"/>
        </w:rPr>
        <w:t xml:space="preserve">Os tratamentos de dados pessoais e dados pessoais sensíveis, serão realizados observando-se, e não se limitando, os termos da Lei Geral de Proteção de Dados – LGPD (Lei Federal nº 13.709/2018), e conforme a Termos de Uso e Política de Privacidade do SENAI-SP, disponível no </w:t>
      </w:r>
      <w:proofErr w:type="gramStart"/>
      <w:r w:rsidRPr="00E801EA">
        <w:rPr>
          <w:rFonts w:ascii="Arial" w:hAnsi="Arial" w:cs="Arial"/>
          <w:snapToGrid w:val="0"/>
          <w:sz w:val="20"/>
          <w:szCs w:val="20"/>
        </w:rPr>
        <w:t>sitio</w:t>
      </w:r>
      <w:proofErr w:type="gramEnd"/>
      <w:r w:rsidRPr="00E801EA">
        <w:rPr>
          <w:rFonts w:ascii="Arial" w:hAnsi="Arial" w:cs="Arial"/>
          <w:snapToGrid w:val="0"/>
          <w:sz w:val="20"/>
          <w:szCs w:val="20"/>
        </w:rPr>
        <w:t>: https://www.sp.senai.br/conteudo/termo-de-politica-de-privacidade?pagi=6708</w:t>
      </w:r>
    </w:p>
    <w:p w14:paraId="5C8FD1F5" w14:textId="77777777" w:rsidR="00E801EA" w:rsidRPr="00E801EA" w:rsidRDefault="00E801EA" w:rsidP="00E801EA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E801EA">
        <w:rPr>
          <w:rFonts w:ascii="Arial" w:hAnsi="Arial" w:cs="Arial"/>
          <w:snapToGrid w:val="0"/>
          <w:sz w:val="20"/>
          <w:szCs w:val="20"/>
        </w:rPr>
        <w:t>§1º Ao SENAI-SP, é permitido manter e utilizar os dados pessoais do EMPREGADO, durante todo o período contratualmente firmado para as finalidades relacionadas e após o término da contratação para cumprimento de obrigações legais ou impostas por órgãos de fiscalização, nos termos dos artigos 7º e 16 da Lei Federal n° 13.709/2018, em especial às ligadas a Educação e órgãos correlatos e regulatórias em que o SENAI-SP está inserido.</w:t>
      </w:r>
    </w:p>
    <w:p w14:paraId="14767FCB" w14:textId="77777777" w:rsidR="00E801EA" w:rsidRPr="00E801EA" w:rsidRDefault="00E801EA" w:rsidP="00E801EA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E801EA">
        <w:rPr>
          <w:rFonts w:ascii="Arial" w:hAnsi="Arial" w:cs="Arial"/>
          <w:snapToGrid w:val="0"/>
          <w:sz w:val="20"/>
          <w:szCs w:val="20"/>
        </w:rPr>
        <w:t>§2º O EMPREGADO tem ciência de que o SENAI-SP poderá a compartilhar os dados pessoais do Titular com outros agentes de tratamento de dados, caso seja necessário para as finalidades do presente contrato, observados os princípios e as garantias estabelecidas na LGPD e com as seguintes finalidades, bem como repasse de informações, tais como notas, aproveitamento, frequência, atestados de saúde, não se limitando a esses, referente ao programa de formação técnico-profissional metódica desenvolvido pelo SENAI-SP ao EMPREGADOR, a fim de cumprimento de legislação de aprendizagem.</w:t>
      </w:r>
    </w:p>
    <w:p w14:paraId="211155C8" w14:textId="77777777" w:rsidR="00345069" w:rsidRPr="00A33192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>E por se acharem justas e contratadas, as partes assinam o presente instrumento em duas vias de igual teor, na presença de testemunhas, abaixo, nomeadas.</w:t>
      </w:r>
    </w:p>
    <w:p w14:paraId="311494A0" w14:textId="77777777" w:rsidR="002B2CA5" w:rsidRDefault="002B2CA5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</w:p>
    <w:p w14:paraId="7D969616" w14:textId="77777777" w:rsidR="00345069" w:rsidRPr="00A33192" w:rsidRDefault="00345069" w:rsidP="00345069">
      <w:pPr>
        <w:spacing w:before="240"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 xml:space="preserve">__________________________________, _____ de ______________________ </w:t>
      </w:r>
      <w:proofErr w:type="spellStart"/>
      <w:r w:rsidRPr="00A33192">
        <w:rPr>
          <w:rFonts w:ascii="Arial" w:hAnsi="Arial" w:cs="Arial"/>
          <w:snapToGrid w:val="0"/>
          <w:sz w:val="20"/>
          <w:szCs w:val="20"/>
        </w:rPr>
        <w:t>de</w:t>
      </w:r>
      <w:proofErr w:type="spellEnd"/>
      <w:r w:rsidRPr="00A33192">
        <w:rPr>
          <w:rFonts w:ascii="Arial" w:hAnsi="Arial" w:cs="Arial"/>
          <w:snapToGrid w:val="0"/>
          <w:sz w:val="20"/>
          <w:szCs w:val="20"/>
        </w:rPr>
        <w:t xml:space="preserve"> _______.</w:t>
      </w:r>
    </w:p>
    <w:p w14:paraId="1508D3A3" w14:textId="77777777" w:rsidR="00345069" w:rsidRPr="00A33192" w:rsidRDefault="00345069" w:rsidP="00345069">
      <w:pPr>
        <w:spacing w:before="240" w:after="240"/>
        <w:rPr>
          <w:rFonts w:ascii="Arial" w:hAnsi="Arial" w:cs="Arial"/>
          <w:snapToGrid w:val="0"/>
          <w:sz w:val="20"/>
          <w:szCs w:val="20"/>
        </w:rPr>
      </w:pPr>
    </w:p>
    <w:p w14:paraId="0EABE19E" w14:textId="77777777" w:rsidR="00345069" w:rsidRPr="00A33192" w:rsidRDefault="00345069" w:rsidP="00345069">
      <w:pPr>
        <w:spacing w:before="240" w:after="240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 xml:space="preserve">________________________________ </w:t>
      </w:r>
      <w:r w:rsidRPr="00A33192">
        <w:rPr>
          <w:rFonts w:ascii="Arial" w:hAnsi="Arial" w:cs="Arial"/>
          <w:snapToGrid w:val="0"/>
          <w:sz w:val="20"/>
          <w:szCs w:val="20"/>
        </w:rPr>
        <w:tab/>
      </w:r>
      <w:r w:rsidRPr="00A33192">
        <w:rPr>
          <w:rFonts w:ascii="Arial" w:hAnsi="Arial" w:cs="Arial"/>
          <w:snapToGrid w:val="0"/>
          <w:sz w:val="20"/>
          <w:szCs w:val="20"/>
        </w:rPr>
        <w:tab/>
        <w:t>_______________________________</w:t>
      </w:r>
    </w:p>
    <w:p w14:paraId="72FB3639" w14:textId="77777777" w:rsidR="00345069" w:rsidRPr="00A33192" w:rsidRDefault="00345069" w:rsidP="00345069">
      <w:pPr>
        <w:spacing w:before="240" w:after="240"/>
        <w:ind w:firstLine="708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lastRenderedPageBreak/>
        <w:t xml:space="preserve">EMPREGADOR </w:t>
      </w:r>
      <w:r w:rsidRPr="00A33192">
        <w:rPr>
          <w:rFonts w:ascii="Arial" w:hAnsi="Arial" w:cs="Arial"/>
          <w:snapToGrid w:val="0"/>
          <w:sz w:val="20"/>
          <w:szCs w:val="20"/>
        </w:rPr>
        <w:tab/>
      </w:r>
      <w:r w:rsidRPr="00A33192">
        <w:rPr>
          <w:rFonts w:ascii="Arial" w:hAnsi="Arial" w:cs="Arial"/>
          <w:snapToGrid w:val="0"/>
          <w:sz w:val="20"/>
          <w:szCs w:val="20"/>
        </w:rPr>
        <w:tab/>
      </w:r>
      <w:r w:rsidRPr="00A33192">
        <w:rPr>
          <w:rFonts w:ascii="Arial" w:hAnsi="Arial" w:cs="Arial"/>
          <w:snapToGrid w:val="0"/>
          <w:sz w:val="20"/>
          <w:szCs w:val="20"/>
        </w:rPr>
        <w:tab/>
      </w:r>
      <w:r w:rsidRPr="00A33192">
        <w:rPr>
          <w:rFonts w:ascii="Arial" w:hAnsi="Arial" w:cs="Arial"/>
          <w:snapToGrid w:val="0"/>
          <w:sz w:val="20"/>
          <w:szCs w:val="20"/>
        </w:rPr>
        <w:tab/>
      </w:r>
      <w:r w:rsidRPr="00A33192">
        <w:rPr>
          <w:rFonts w:ascii="Arial" w:hAnsi="Arial" w:cs="Arial"/>
          <w:snapToGrid w:val="0"/>
          <w:sz w:val="20"/>
          <w:szCs w:val="20"/>
        </w:rPr>
        <w:tab/>
        <w:t xml:space="preserve">      EMPREGADO</w:t>
      </w:r>
    </w:p>
    <w:p w14:paraId="2A5C2205" w14:textId="77777777" w:rsidR="00345069" w:rsidRPr="00A33192" w:rsidRDefault="00345069" w:rsidP="00345069">
      <w:pPr>
        <w:spacing w:before="240" w:after="240"/>
        <w:ind w:left="4254" w:firstLine="709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2B91D04A" w14:textId="77777777" w:rsidR="00345069" w:rsidRPr="00A33192" w:rsidRDefault="00345069" w:rsidP="00345069">
      <w:pPr>
        <w:spacing w:before="240" w:after="240"/>
        <w:rPr>
          <w:rFonts w:ascii="Arial" w:hAnsi="Arial" w:cs="Arial"/>
          <w:snapToGrid w:val="0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>Testemunhas:</w:t>
      </w:r>
      <w:r w:rsidRPr="00A33192">
        <w:rPr>
          <w:rFonts w:ascii="Arial" w:hAnsi="Arial" w:cs="Arial"/>
          <w:snapToGrid w:val="0"/>
          <w:sz w:val="20"/>
          <w:szCs w:val="20"/>
        </w:rPr>
        <w:tab/>
      </w:r>
      <w:r w:rsidRPr="00A33192">
        <w:rPr>
          <w:rFonts w:ascii="Arial" w:hAnsi="Arial" w:cs="Arial"/>
          <w:snapToGrid w:val="0"/>
          <w:sz w:val="20"/>
          <w:szCs w:val="20"/>
        </w:rPr>
        <w:tab/>
      </w:r>
      <w:r w:rsidRPr="00A33192">
        <w:rPr>
          <w:rFonts w:ascii="Arial" w:hAnsi="Arial" w:cs="Arial"/>
          <w:snapToGrid w:val="0"/>
          <w:sz w:val="20"/>
          <w:szCs w:val="20"/>
        </w:rPr>
        <w:tab/>
      </w:r>
      <w:r w:rsidRPr="00A33192">
        <w:rPr>
          <w:rFonts w:ascii="Arial" w:hAnsi="Arial" w:cs="Arial"/>
          <w:snapToGrid w:val="0"/>
          <w:sz w:val="20"/>
          <w:szCs w:val="20"/>
        </w:rPr>
        <w:tab/>
      </w:r>
      <w:r w:rsidRPr="00A33192">
        <w:rPr>
          <w:rFonts w:ascii="Arial" w:hAnsi="Arial" w:cs="Arial"/>
          <w:snapToGrid w:val="0"/>
          <w:sz w:val="20"/>
          <w:szCs w:val="20"/>
        </w:rPr>
        <w:tab/>
      </w:r>
      <w:r w:rsidRPr="00A33192">
        <w:rPr>
          <w:rFonts w:ascii="Arial" w:hAnsi="Arial" w:cs="Arial"/>
          <w:snapToGrid w:val="0"/>
          <w:sz w:val="20"/>
          <w:szCs w:val="20"/>
        </w:rPr>
        <w:tab/>
        <w:t>Responsável pelo aprendiz (se menor)</w:t>
      </w:r>
    </w:p>
    <w:p w14:paraId="13F082BF" w14:textId="77777777" w:rsidR="00345069" w:rsidRPr="00A33192" w:rsidRDefault="00345069" w:rsidP="00345069">
      <w:pPr>
        <w:spacing w:before="240" w:after="240"/>
        <w:rPr>
          <w:rFonts w:ascii="Arial" w:hAnsi="Arial" w:cs="Arial"/>
          <w:snapToGrid w:val="0"/>
          <w:sz w:val="20"/>
          <w:szCs w:val="20"/>
        </w:rPr>
      </w:pPr>
    </w:p>
    <w:p w14:paraId="0CD4A764" w14:textId="77777777" w:rsidR="00CD79FC" w:rsidRPr="00A33192" w:rsidRDefault="00345069" w:rsidP="00345069">
      <w:pPr>
        <w:spacing w:before="240" w:after="240"/>
        <w:rPr>
          <w:rFonts w:ascii="Arial" w:hAnsi="Arial" w:cs="Arial"/>
          <w:sz w:val="20"/>
          <w:szCs w:val="20"/>
        </w:rPr>
      </w:pPr>
      <w:r w:rsidRPr="00A33192">
        <w:rPr>
          <w:rFonts w:ascii="Arial" w:hAnsi="Arial" w:cs="Arial"/>
          <w:snapToGrid w:val="0"/>
          <w:sz w:val="20"/>
          <w:szCs w:val="20"/>
        </w:rPr>
        <w:t>________________________________</w:t>
      </w:r>
      <w:r w:rsidRPr="00A33192">
        <w:rPr>
          <w:rFonts w:ascii="Arial" w:hAnsi="Arial" w:cs="Arial"/>
          <w:snapToGrid w:val="0"/>
          <w:sz w:val="20"/>
          <w:szCs w:val="20"/>
        </w:rPr>
        <w:tab/>
      </w:r>
      <w:r w:rsidRPr="00A33192">
        <w:rPr>
          <w:rFonts w:ascii="Arial" w:hAnsi="Arial" w:cs="Arial"/>
          <w:snapToGrid w:val="0"/>
          <w:sz w:val="20"/>
          <w:szCs w:val="20"/>
        </w:rPr>
        <w:tab/>
        <w:t>_______________________________</w:t>
      </w:r>
    </w:p>
    <w:sectPr w:rsidR="00CD79FC" w:rsidRPr="00A33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Jose Rodrigo Paprotzki Veloso" w:date="2021-12-21T15:16:00Z" w:initials="JRPV">
    <w:p w14:paraId="7320501A" w14:textId="77777777" w:rsidR="006D3877" w:rsidRPr="00B779B5" w:rsidRDefault="006D3877" w:rsidP="006D3877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>
        <w:rPr>
          <w:rFonts w:ascii="Arial" w:hAnsi="Arial" w:cs="Arial"/>
        </w:rPr>
        <w:t xml:space="preserve">No caso </w:t>
      </w:r>
      <w:r w:rsidRPr="00B779B5">
        <w:rPr>
          <w:rFonts w:ascii="Arial" w:hAnsi="Arial" w:cs="Arial"/>
        </w:rPr>
        <w:t xml:space="preserve">de programas de </w:t>
      </w:r>
      <w:r>
        <w:rPr>
          <w:rFonts w:ascii="Arial" w:hAnsi="Arial" w:cs="Arial"/>
        </w:rPr>
        <w:t>CAI Assistente Administrativo, cursos técnicos e cursos online</w:t>
      </w:r>
      <w:r w:rsidRPr="00B779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Os dois incisos abaixo deverão ser alterados</w:t>
      </w:r>
      <w:r w:rsidR="00A074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B779B5">
        <w:rPr>
          <w:rFonts w:ascii="Arial" w:hAnsi="Arial" w:cs="Arial"/>
        </w:rPr>
        <w:t xml:space="preserve"> redação será:</w:t>
      </w:r>
    </w:p>
    <w:p w14:paraId="39ADEA42" w14:textId="77777777" w:rsidR="006D3877" w:rsidRDefault="006D3877" w:rsidP="006D3877">
      <w:pPr>
        <w:pStyle w:val="Textodecomentrio"/>
        <w:numPr>
          <w:ilvl w:val="0"/>
          <w:numId w:val="6"/>
        </w:numPr>
        <w:rPr>
          <w:rFonts w:ascii="Arial" w:hAnsi="Arial" w:cs="Arial"/>
          <w:i/>
        </w:rPr>
      </w:pPr>
      <w:r w:rsidRPr="00B779B5">
        <w:rPr>
          <w:rFonts w:ascii="Arial" w:hAnsi="Arial" w:cs="Arial"/>
          <w:i/>
        </w:rPr>
        <w:t xml:space="preserve"> Atividades teóricas no SENAI-SP, e</w:t>
      </w:r>
    </w:p>
    <w:p w14:paraId="6000C6B5" w14:textId="77777777" w:rsidR="006D3877" w:rsidRPr="006D3877" w:rsidRDefault="006D3877" w:rsidP="006D3877">
      <w:pPr>
        <w:pStyle w:val="Textodecomentrio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6D3877">
        <w:rPr>
          <w:rFonts w:ascii="Arial" w:hAnsi="Arial" w:cs="Arial"/>
          <w:i/>
        </w:rPr>
        <w:t>Atividades práticas na empresa</w:t>
      </w:r>
      <w:r w:rsidR="00A074A1">
        <w:rPr>
          <w:rFonts w:ascii="Arial" w:hAnsi="Arial" w:cs="Arial"/>
          <w:i/>
        </w:rPr>
        <w:t xml:space="preserve"> </w:t>
      </w:r>
      <w:r w:rsidR="00A074A1" w:rsidRPr="00A074A1">
        <w:rPr>
          <w:rFonts w:ascii="Arial" w:hAnsi="Arial" w:cs="Arial"/>
          <w:i/>
          <w:iCs/>
          <w:snapToGrid w:val="0"/>
        </w:rPr>
        <w:t>encontram-se discriminadas na condição de anexo I</w:t>
      </w:r>
      <w:r w:rsidR="00A074A1" w:rsidRPr="00A074A1">
        <w:rPr>
          <w:rStyle w:val="Refdecomentrio"/>
          <w:rFonts w:ascii="Arial" w:hAnsi="Arial" w:cs="Arial"/>
          <w:i/>
          <w:iCs/>
          <w:sz w:val="20"/>
          <w:szCs w:val="20"/>
        </w:rPr>
        <w:annotationRef/>
      </w:r>
      <w:r w:rsidR="00A074A1" w:rsidRPr="00A074A1">
        <w:rPr>
          <w:rFonts w:ascii="Arial" w:hAnsi="Arial" w:cs="Arial"/>
          <w:i/>
          <w:iCs/>
          <w:snapToGrid w:val="0"/>
        </w:rPr>
        <w:t xml:space="preserve"> deste Contrato de Aprendizagem, denominado “Guia de Aprendizagem”</w:t>
      </w:r>
      <w:r w:rsidRPr="00A074A1">
        <w:rPr>
          <w:rFonts w:ascii="Arial" w:hAnsi="Arial" w:cs="Arial"/>
          <w:i/>
          <w:iCs/>
        </w:rPr>
        <w:t>.</w:t>
      </w:r>
    </w:p>
  </w:comment>
  <w:comment w:id="5" w:author="Jose Rodrigo Paprotzki Veloso" w:date="2021-12-21T15:20:00Z" w:initials="JRPV">
    <w:p w14:paraId="174582EA" w14:textId="77777777" w:rsidR="006D3877" w:rsidRPr="006D3877" w:rsidRDefault="006D3877" w:rsidP="006D3877">
      <w:pPr>
        <w:pStyle w:val="Textodecomentrio"/>
        <w:jc w:val="both"/>
        <w:rPr>
          <w:rFonts w:ascii="Arial" w:hAnsi="Arial" w:cs="Arial"/>
        </w:rPr>
      </w:pPr>
      <w:r w:rsidRPr="006D3877">
        <w:rPr>
          <w:rFonts w:ascii="Arial" w:hAnsi="Arial" w:cs="Arial"/>
        </w:rPr>
        <w:t>Guia de Aprendizagem deverá ser anexada ao contrato. Versão atual deste documento destaca nome do empregado monitor de atividades práticas na empresa (art. 3</w:t>
      </w:r>
      <w:r w:rsidR="009E2AE8">
        <w:rPr>
          <w:rFonts w:ascii="Arial" w:hAnsi="Arial" w:cs="Arial"/>
        </w:rPr>
        <w:t>47</w:t>
      </w:r>
      <w:r w:rsidRPr="006D3877">
        <w:rPr>
          <w:rFonts w:ascii="Arial" w:hAnsi="Arial" w:cs="Arial"/>
        </w:rPr>
        <w:t xml:space="preserve"> da </w:t>
      </w:r>
      <w:r w:rsidR="009E2AE8">
        <w:rPr>
          <w:rFonts w:ascii="Arial" w:hAnsi="Arial" w:cs="Arial"/>
        </w:rPr>
        <w:t>Portaria MTP</w:t>
      </w:r>
      <w:r w:rsidRPr="006D3877">
        <w:rPr>
          <w:rFonts w:ascii="Arial" w:hAnsi="Arial" w:cs="Arial"/>
        </w:rPr>
        <w:t xml:space="preserve"> nº </w:t>
      </w:r>
      <w:r w:rsidR="009E2AE8">
        <w:rPr>
          <w:rFonts w:ascii="Arial" w:hAnsi="Arial" w:cs="Arial"/>
        </w:rPr>
        <w:t>671</w:t>
      </w:r>
      <w:r w:rsidRPr="006D3877">
        <w:rPr>
          <w:rFonts w:ascii="Arial" w:hAnsi="Arial" w:cs="Arial"/>
        </w:rPr>
        <w:t>/20</w:t>
      </w:r>
      <w:r w:rsidR="009E2AE8">
        <w:rPr>
          <w:rFonts w:ascii="Arial" w:hAnsi="Arial" w:cs="Arial"/>
        </w:rPr>
        <w:t>21</w:t>
      </w:r>
      <w:r w:rsidRPr="006D3877">
        <w:rPr>
          <w:rFonts w:ascii="Arial" w:hAnsi="Arial" w:cs="Arial"/>
        </w:rPr>
        <w:t>).</w:t>
      </w:r>
    </w:p>
  </w:comment>
  <w:comment w:id="6" w:author="Jose Rodrigo Paprotzki Veloso" w:date="2021-12-21T15:23:00Z" w:initials="JRPV">
    <w:p w14:paraId="60BC1556" w14:textId="77777777" w:rsidR="006D3877" w:rsidRPr="006D3877" w:rsidRDefault="006D3877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 w:rsidRPr="006D3877">
        <w:rPr>
          <w:rFonts w:ascii="Arial" w:hAnsi="Arial" w:cs="Arial"/>
        </w:rPr>
        <w:t>Escola SENAI deverá providenciar as informações do calendário anual às empresas</w:t>
      </w:r>
      <w:r w:rsidR="009E2AE8">
        <w:rPr>
          <w:rFonts w:ascii="Arial" w:hAnsi="Arial" w:cs="Arial"/>
        </w:rPr>
        <w:t xml:space="preserve"> trabalhar conjuntamente para complementá-lo com referência ao planejamento de atividades práticas em contraturno e/ou recesso.</w:t>
      </w:r>
      <w:r w:rsidRPr="006D3877">
        <w:rPr>
          <w:rFonts w:ascii="Arial" w:hAnsi="Arial" w:cs="Arial"/>
        </w:rPr>
        <w:t>Na eventualidade do curso durar mais de um ano, este anexo deverá ser atualizado.</w:t>
      </w:r>
    </w:p>
  </w:comment>
  <w:comment w:id="7" w:author="Jose Rodrigo Paprotzki Veloso [2]" w:date="2018-12-04T10:41:00Z" w:initials="JRPV">
    <w:p w14:paraId="30FE0DF9" w14:textId="77777777" w:rsidR="00DD3F3F" w:rsidRPr="00B779B5" w:rsidRDefault="00DD3F3F" w:rsidP="00DD3F3F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 w:rsidRPr="00B779B5">
        <w:rPr>
          <w:rFonts w:ascii="Arial" w:hAnsi="Arial" w:cs="Arial"/>
        </w:rPr>
        <w:t>Conforme disposto pelo inciso I do art. 8º IN SIT nº 146/2018, o contrato deverá coincidir com o programa. Neste sentido, se a contratação coincide com o programa, deve-se dispor a data de início deste e a data prevista de seu encerramento.</w:t>
      </w:r>
    </w:p>
  </w:comment>
  <w:comment w:id="8" w:author="Jose Rodrigo Paprotzki Veloso [2]" w:date="2018-12-05T11:19:00Z" w:initials="JRPV">
    <w:p w14:paraId="40B910E3" w14:textId="77777777" w:rsidR="009E2AE8" w:rsidRPr="009E2AE8" w:rsidRDefault="00BC7C0A" w:rsidP="009E2AE8">
      <w:pPr>
        <w:rPr>
          <w:rFonts w:ascii="Arial" w:hAnsi="Arial" w:cs="Arial"/>
          <w:sz w:val="20"/>
          <w:szCs w:val="20"/>
        </w:rPr>
      </w:pPr>
      <w:r>
        <w:rPr>
          <w:rStyle w:val="Refdecomentrio"/>
        </w:rPr>
        <w:annotationRef/>
      </w:r>
      <w:r w:rsidRPr="00B779B5">
        <w:rPr>
          <w:rFonts w:ascii="Arial" w:hAnsi="Arial" w:cs="Arial"/>
        </w:rPr>
        <w:t>Caso o salário do aprendiz esteja definido em acordo ou convenção coletiva, o texto da cláusula terceira deverá ser adaptado para: “</w:t>
      </w:r>
      <w:r w:rsidRPr="00B779B5">
        <w:rPr>
          <w:rFonts w:ascii="Arial" w:hAnsi="Arial" w:cs="Arial"/>
          <w:i/>
        </w:rPr>
        <w:t>Ao EMPREGADO, será garantida remuneração prevista em acordo ou convenção coletiva vigente, nos termos do parágrafo único do artigo 59 do Decreto Federal nº 9.579/2018, de forma a receber do EMPREGADOR a importância mensal de R$ __________ (no primeiro ano e R$ ________ no segundo ano).</w:t>
      </w:r>
      <w:r w:rsidRPr="00B779B5">
        <w:rPr>
          <w:rFonts w:ascii="Arial" w:hAnsi="Arial" w:cs="Arial"/>
        </w:rPr>
        <w:t xml:space="preserve">” </w:t>
      </w:r>
      <w:r w:rsidR="009E2AE8" w:rsidRPr="009E2AE8">
        <w:rPr>
          <w:rFonts w:ascii="Arial" w:hAnsi="Arial" w:cs="Arial"/>
          <w:sz w:val="20"/>
          <w:szCs w:val="20"/>
        </w:rPr>
        <w:t>Em parênteses, destaca-se eventual variação de texto que prevê escalonamento da remuneração, conforme disposições recorrentes das convenções e acordos coletivos paulistas.</w:t>
      </w:r>
    </w:p>
    <w:p w14:paraId="16C9A1DE" w14:textId="77777777" w:rsidR="00BC7C0A" w:rsidRPr="00B779B5" w:rsidRDefault="00BC7C0A" w:rsidP="00BC7C0A">
      <w:pPr>
        <w:pStyle w:val="Textodecomentrio"/>
        <w:rPr>
          <w:rFonts w:ascii="Arial" w:hAnsi="Arial" w:cs="Arial"/>
        </w:rPr>
      </w:pPr>
    </w:p>
    <w:p w14:paraId="50538D7A" w14:textId="77777777" w:rsidR="00BC7C0A" w:rsidRDefault="00BC7C0A" w:rsidP="00BC7C0A">
      <w:pPr>
        <w:pStyle w:val="Textodecomentrio"/>
      </w:pPr>
      <w:r w:rsidRPr="00B779B5">
        <w:rPr>
          <w:rFonts w:ascii="Arial" w:hAnsi="Arial" w:cs="Arial"/>
        </w:rPr>
        <w:t>Caso a empresa opte por remunerar o aprendiz em valor fixo mensal, minimamente maior que que o proporcional para a jornada mensal de 8h diárias com mês de 31 dias, o texto da cláusula terceira deverá ser adaptado para: “</w:t>
      </w:r>
      <w:r w:rsidRPr="00B779B5">
        <w:rPr>
          <w:rFonts w:ascii="Arial" w:hAnsi="Arial" w:cs="Arial"/>
          <w:i/>
        </w:rPr>
        <w:t>Ao EMPREGADO, será garantida remuneração mensal de R$ __________</w:t>
      </w:r>
      <w:r w:rsidRPr="00B779B5">
        <w:rPr>
          <w:rFonts w:ascii="Arial" w:hAnsi="Arial" w:cs="Arial"/>
        </w:rPr>
        <w:t>".</w:t>
      </w:r>
    </w:p>
  </w:comment>
  <w:comment w:id="9" w:author="Jose Rodrigo Paprotzki Veloso [2]" w:date="2018-12-04T11:09:00Z" w:initials="JRPV">
    <w:p w14:paraId="30675444" w14:textId="77777777" w:rsidR="00A20D58" w:rsidRPr="00B779B5" w:rsidRDefault="00A20D58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 w:rsidRPr="00B779B5">
        <w:rPr>
          <w:rFonts w:ascii="Arial" w:hAnsi="Arial" w:cs="Arial"/>
        </w:rPr>
        <w:t xml:space="preserve">Correspondente </w:t>
      </w:r>
      <w:r w:rsidR="00A75D82">
        <w:rPr>
          <w:rFonts w:ascii="Arial" w:hAnsi="Arial" w:cs="Arial"/>
        </w:rPr>
        <w:t>à</w:t>
      </w:r>
      <w:r w:rsidRPr="00B779B5">
        <w:rPr>
          <w:rFonts w:ascii="Arial" w:hAnsi="Arial" w:cs="Arial"/>
        </w:rPr>
        <w:t xml:space="preserve"> </w:t>
      </w:r>
      <w:r w:rsidR="00A75D82">
        <w:rPr>
          <w:rFonts w:ascii="Arial" w:hAnsi="Arial" w:cs="Arial"/>
        </w:rPr>
        <w:t>alínea</w:t>
      </w:r>
      <w:r w:rsidR="00565362">
        <w:rPr>
          <w:rFonts w:ascii="Arial" w:hAnsi="Arial" w:cs="Arial"/>
        </w:rPr>
        <w:t xml:space="preserve"> “a”</w:t>
      </w:r>
      <w:r w:rsidRPr="00B779B5">
        <w:rPr>
          <w:rFonts w:ascii="Arial" w:hAnsi="Arial" w:cs="Arial"/>
        </w:rPr>
        <w:t xml:space="preserve"> da cláusula primeira, destaca-se aqui a multiplicação do salário mínimo hora federal pela jor</w:t>
      </w:r>
      <w:r w:rsidR="00B779B5" w:rsidRPr="00B779B5">
        <w:rPr>
          <w:rFonts w:ascii="Arial" w:hAnsi="Arial" w:cs="Arial"/>
        </w:rPr>
        <w:t>nada diária de 4h no SENAI-SP.</w:t>
      </w:r>
    </w:p>
  </w:comment>
  <w:comment w:id="10" w:author="Jose Rodrigo Paprotzki Veloso [2]" w:date="2018-12-04T11:10:00Z" w:initials="JRPV">
    <w:p w14:paraId="07189178" w14:textId="77777777" w:rsidR="00A20D58" w:rsidRDefault="00A20D58">
      <w:pPr>
        <w:pStyle w:val="Textodecomentrio"/>
      </w:pPr>
      <w:r w:rsidRPr="00B779B5">
        <w:rPr>
          <w:rFonts w:ascii="Arial" w:hAnsi="Arial" w:cs="Arial"/>
        </w:rPr>
        <w:t xml:space="preserve">Trata-se da mesma carga horária diária inserida </w:t>
      </w:r>
      <w:r w:rsidRPr="00B779B5">
        <w:rPr>
          <w:rStyle w:val="Refdecomentrio"/>
          <w:rFonts w:ascii="Arial" w:hAnsi="Arial" w:cs="Arial"/>
        </w:rPr>
        <w:annotationRef/>
      </w:r>
      <w:r w:rsidR="00A75D82">
        <w:rPr>
          <w:rStyle w:val="Refdecomentrio"/>
          <w:rFonts w:ascii="Arial" w:hAnsi="Arial" w:cs="Arial"/>
        </w:rPr>
        <w:t>na alínea</w:t>
      </w:r>
      <w:r w:rsidR="00565362">
        <w:rPr>
          <w:rFonts w:ascii="Arial" w:hAnsi="Arial" w:cs="Arial"/>
        </w:rPr>
        <w:t xml:space="preserve"> “b” </w:t>
      </w:r>
      <w:r w:rsidRPr="00B779B5">
        <w:rPr>
          <w:rFonts w:ascii="Arial" w:hAnsi="Arial" w:cs="Arial"/>
        </w:rPr>
        <w:t>da cláusula primeira</w:t>
      </w:r>
      <w:r>
        <w:t>.</w:t>
      </w:r>
    </w:p>
  </w:comment>
  <w:comment w:id="11" w:author="Jose Rodrigo Paprotzki Veloso [2]" w:date="2018-12-04T11:11:00Z" w:initials="JRPV">
    <w:p w14:paraId="54915720" w14:textId="77777777" w:rsidR="00A20D58" w:rsidRPr="00B779B5" w:rsidRDefault="00A20D58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 w:rsidRPr="00B779B5">
        <w:rPr>
          <w:rFonts w:ascii="Arial" w:hAnsi="Arial" w:cs="Arial"/>
        </w:rPr>
        <w:t xml:space="preserve">Correspondente </w:t>
      </w:r>
      <w:r w:rsidR="00A75D82">
        <w:rPr>
          <w:rFonts w:ascii="Arial" w:hAnsi="Arial" w:cs="Arial"/>
        </w:rPr>
        <w:t>à alínea</w:t>
      </w:r>
      <w:r w:rsidR="00565362">
        <w:rPr>
          <w:rFonts w:ascii="Arial" w:hAnsi="Arial" w:cs="Arial"/>
        </w:rPr>
        <w:t xml:space="preserve"> “b”</w:t>
      </w:r>
      <w:r w:rsidRPr="00B779B5">
        <w:rPr>
          <w:rFonts w:ascii="Arial" w:hAnsi="Arial" w:cs="Arial"/>
        </w:rPr>
        <w:t xml:space="preserve"> da cláusula primeira, destaca-se aqui a multiplicação do salário mínimo hora federal pela jornada diária total no SENAI-SP e na empresa</w:t>
      </w:r>
      <w:r w:rsidR="00B779B5" w:rsidRPr="00B779B5">
        <w:rPr>
          <w:rFonts w:ascii="Arial" w:hAnsi="Arial" w:cs="Arial"/>
        </w:rPr>
        <w:t>.</w:t>
      </w:r>
    </w:p>
  </w:comment>
  <w:comment w:id="12" w:author="Jose Rodrigo Paprotzki Veloso [2]" w:date="2018-12-04T11:12:00Z" w:initials="JRPV">
    <w:p w14:paraId="66C838BF" w14:textId="77777777" w:rsidR="00A20D58" w:rsidRPr="00B779B5" w:rsidRDefault="00A20D58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 w:rsidRPr="00B779B5">
        <w:rPr>
          <w:rFonts w:ascii="Arial" w:hAnsi="Arial" w:cs="Arial"/>
        </w:rPr>
        <w:t xml:space="preserve">Trata-se da mesma carga horária diária inserida </w:t>
      </w:r>
      <w:r w:rsidRPr="00B779B5">
        <w:rPr>
          <w:rStyle w:val="Refdecomentrio"/>
          <w:rFonts w:ascii="Arial" w:hAnsi="Arial" w:cs="Arial"/>
        </w:rPr>
        <w:annotationRef/>
      </w:r>
      <w:r w:rsidR="00A75D82">
        <w:rPr>
          <w:rStyle w:val="Refdecomentrio"/>
          <w:rFonts w:ascii="Arial" w:hAnsi="Arial" w:cs="Arial"/>
        </w:rPr>
        <w:t>na alínea</w:t>
      </w:r>
      <w:r w:rsidR="00565362">
        <w:rPr>
          <w:rStyle w:val="Refdecomentrio"/>
          <w:rFonts w:ascii="Arial" w:hAnsi="Arial" w:cs="Arial"/>
        </w:rPr>
        <w:t xml:space="preserve"> “c”</w:t>
      </w:r>
      <w:r w:rsidRPr="00B779B5">
        <w:rPr>
          <w:rFonts w:ascii="Arial" w:hAnsi="Arial" w:cs="Arial"/>
        </w:rPr>
        <w:t xml:space="preserve"> da cláusula primeira.</w:t>
      </w:r>
    </w:p>
  </w:comment>
  <w:comment w:id="13" w:author="Jose Rodrigo Paprotzki Veloso [2]" w:date="2018-12-04T11:13:00Z" w:initials="JRPV">
    <w:p w14:paraId="2A35D439" w14:textId="77777777" w:rsidR="00A20D58" w:rsidRPr="00B779B5" w:rsidRDefault="00A20D58" w:rsidP="00A20D58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 w:rsidRPr="00B779B5">
        <w:rPr>
          <w:rFonts w:ascii="Arial" w:hAnsi="Arial" w:cs="Arial"/>
        </w:rPr>
        <w:t xml:space="preserve">Correspondente </w:t>
      </w:r>
      <w:r w:rsidR="00A75D82">
        <w:rPr>
          <w:rFonts w:ascii="Arial" w:hAnsi="Arial" w:cs="Arial"/>
        </w:rPr>
        <w:t>à alínea</w:t>
      </w:r>
      <w:r w:rsidR="00565362">
        <w:rPr>
          <w:rFonts w:ascii="Arial" w:hAnsi="Arial" w:cs="Arial"/>
        </w:rPr>
        <w:t xml:space="preserve"> “c”</w:t>
      </w:r>
      <w:r w:rsidRPr="00B779B5">
        <w:rPr>
          <w:rFonts w:ascii="Arial" w:hAnsi="Arial" w:cs="Arial"/>
        </w:rPr>
        <w:t xml:space="preserve"> da cláusula primeira, destaca-se aqui a multiplicação do salário mínimo hora federal pela jornada diária máxima na empresa. Não havendo previsão de atividades somente na empresa, </w:t>
      </w:r>
      <w:r w:rsidR="00A75D82">
        <w:rPr>
          <w:rFonts w:ascii="Arial" w:hAnsi="Arial" w:cs="Arial"/>
        </w:rPr>
        <w:t>a</w:t>
      </w:r>
      <w:r w:rsidRPr="00B779B5">
        <w:rPr>
          <w:rFonts w:ascii="Arial" w:hAnsi="Arial" w:cs="Arial"/>
        </w:rPr>
        <w:t xml:space="preserve"> </w:t>
      </w:r>
      <w:r w:rsidR="00A75D82">
        <w:rPr>
          <w:rFonts w:ascii="Arial" w:hAnsi="Arial" w:cs="Arial"/>
        </w:rPr>
        <w:t>alínea</w:t>
      </w:r>
      <w:r w:rsidR="005F7FB7">
        <w:rPr>
          <w:rFonts w:ascii="Arial" w:hAnsi="Arial" w:cs="Arial"/>
        </w:rPr>
        <w:t xml:space="preserve"> “c”</w:t>
      </w:r>
      <w:r w:rsidRPr="00B779B5">
        <w:rPr>
          <w:rFonts w:ascii="Arial" w:hAnsi="Arial" w:cs="Arial"/>
        </w:rPr>
        <w:t xml:space="preserve"> deverá ser eliminad</w:t>
      </w:r>
      <w:r w:rsidR="00A75D82">
        <w:rPr>
          <w:rFonts w:ascii="Arial" w:hAnsi="Arial" w:cs="Arial"/>
        </w:rPr>
        <w:t>a</w:t>
      </w:r>
      <w:r w:rsidRPr="00B779B5">
        <w:rPr>
          <w:rFonts w:ascii="Arial" w:hAnsi="Arial" w:cs="Arial"/>
        </w:rPr>
        <w:t>.</w:t>
      </w:r>
    </w:p>
    <w:p w14:paraId="6E1B6A91" w14:textId="77777777" w:rsidR="00A20D58" w:rsidRDefault="00A20D58">
      <w:pPr>
        <w:pStyle w:val="Textodecomentrio"/>
      </w:pPr>
    </w:p>
  </w:comment>
  <w:comment w:id="14" w:author="Jose Rodrigo Paprotzki Veloso [2]" w:date="2018-12-04T11:16:00Z" w:initials="JRPV">
    <w:p w14:paraId="2CD4310A" w14:textId="77777777" w:rsidR="00A20D58" w:rsidRPr="00B779B5" w:rsidRDefault="00A20D58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 w:rsidRPr="00B779B5">
        <w:rPr>
          <w:rFonts w:ascii="Arial" w:hAnsi="Arial" w:cs="Arial"/>
        </w:rPr>
        <w:t>Conforme disposto pela Nota Técnica SIT nº 52/2002.</w:t>
      </w:r>
    </w:p>
  </w:comment>
  <w:comment w:id="15" w:author="Jose Rodrigo Paprotzki Veloso [2]" w:date="2018-12-06T08:31:00Z" w:initials="JRPV">
    <w:p w14:paraId="636A29EB" w14:textId="77777777" w:rsidR="003E7B1D" w:rsidRPr="003E7B1D" w:rsidRDefault="003E7B1D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 w:rsidRPr="003E7B1D">
        <w:rPr>
          <w:rFonts w:ascii="Arial" w:hAnsi="Arial" w:cs="Arial"/>
        </w:rPr>
        <w:t xml:space="preserve">Na eventualidade de não existir o </w:t>
      </w:r>
      <w:r w:rsidR="00565362">
        <w:rPr>
          <w:rFonts w:ascii="Arial" w:hAnsi="Arial" w:cs="Arial"/>
        </w:rPr>
        <w:t>item</w:t>
      </w:r>
      <w:r w:rsidRPr="003E7B1D">
        <w:rPr>
          <w:rFonts w:ascii="Arial" w:hAnsi="Arial" w:cs="Arial"/>
        </w:rPr>
        <w:t xml:space="preserve"> “a” da cláusula terceira, o texto do §3º deverá ser: “</w:t>
      </w:r>
      <w:r w:rsidRPr="003E7B1D">
        <w:rPr>
          <w:rFonts w:ascii="Arial" w:hAnsi="Arial" w:cs="Arial"/>
          <w:i/>
          <w:snapToGrid w:val="0"/>
        </w:rPr>
        <w:t>Na eventualidade de recesso de atividades no SENAI-SP e ausência de atividades práticas a serem desenvolvidas na empresa, o EMPREGADO receberá a importância de R$ ______, idêntica àquela que faria exclusivamente no SENAI-SP</w:t>
      </w:r>
      <w:r>
        <w:rPr>
          <w:rFonts w:ascii="Arial" w:hAnsi="Arial" w:cs="Arial"/>
          <w:snapToGrid w:val="0"/>
        </w:rPr>
        <w:t>”.</w:t>
      </w:r>
    </w:p>
  </w:comment>
  <w:comment w:id="16" w:author="Jose Rodrigo Paprotzki Veloso [2]" w:date="2018-12-04T11:18:00Z" w:initials="JRPV">
    <w:p w14:paraId="7AD6FBAD" w14:textId="77777777" w:rsidR="00A20D58" w:rsidRPr="00B779B5" w:rsidRDefault="00A20D58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 w:rsidRPr="00B779B5">
        <w:rPr>
          <w:rFonts w:ascii="Arial" w:hAnsi="Arial" w:cs="Arial"/>
        </w:rPr>
        <w:t>Ressalte-se que compete ao empregador evidenciar as condições legais de saúde e segurança do trabalho para que menores de idade desenvolvam atividades práticas na empresa.</w:t>
      </w:r>
    </w:p>
  </w:comment>
  <w:comment w:id="17" w:author="Jose Rodrigo Paprotzki Veloso [2]" w:date="2018-12-04T11:21:00Z" w:initials="JRPV">
    <w:p w14:paraId="24821DDA" w14:textId="77777777" w:rsidR="00A20D58" w:rsidRPr="00B779B5" w:rsidRDefault="00A20D58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 w:rsidRPr="00B779B5">
        <w:rPr>
          <w:rFonts w:ascii="Arial" w:hAnsi="Arial" w:cs="Arial"/>
        </w:rPr>
        <w:t>Coerente ao disposto pelo §3º da cláusula primeira.</w:t>
      </w:r>
    </w:p>
  </w:comment>
  <w:comment w:id="18" w:author="Jose Rodrigo Paprotzki Veloso [2]" w:date="2018-12-17T14:08:00Z" w:initials="JRPV">
    <w:p w14:paraId="2EBFED5E" w14:textId="77777777" w:rsidR="007E6A77" w:rsidRPr="007E6A77" w:rsidRDefault="007E6A77">
      <w:pPr>
        <w:pStyle w:val="Textodecomentrio"/>
        <w:rPr>
          <w:rFonts w:ascii="Arial" w:hAnsi="Arial" w:cs="Arial"/>
        </w:rPr>
      </w:pPr>
      <w:r w:rsidRPr="007E6A77">
        <w:rPr>
          <w:rStyle w:val="Refdecomentrio"/>
          <w:rFonts w:ascii="Arial" w:hAnsi="Arial" w:cs="Arial"/>
          <w:sz w:val="20"/>
          <w:szCs w:val="20"/>
        </w:rPr>
        <w:annotationRef/>
      </w:r>
      <w:r w:rsidRPr="007E6A77">
        <w:rPr>
          <w:rFonts w:ascii="Arial" w:hAnsi="Arial" w:cs="Arial"/>
        </w:rPr>
        <w:t>A convocação para atividades deve sempre estar de acordo com o planejamento de atividades na empresa no recesso de atividades curriculares no SENAI-SP.</w:t>
      </w:r>
    </w:p>
  </w:comment>
  <w:comment w:id="19" w:author="Jose Rodrigo Paprotzki Veloso" w:date="2021-12-27T10:24:00Z" w:initials="JRPV">
    <w:p w14:paraId="1401F955" w14:textId="77777777" w:rsidR="00E801EA" w:rsidRDefault="00E801EA" w:rsidP="00E801EA">
      <w:pPr>
        <w:pStyle w:val="Textodecomentrio"/>
      </w:pPr>
      <w:r>
        <w:rPr>
          <w:rStyle w:val="Refdecomentrio"/>
        </w:rPr>
        <w:annotationRef/>
      </w:r>
      <w:r>
        <w:t>O SENAI-SP recomenda fortemente a manutenção desta cláusula, cujo teor foi recomendado pela área jurídica da instituição.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00C6B5" w15:done="0"/>
  <w15:commentEx w15:paraId="174582EA" w15:done="0"/>
  <w15:commentEx w15:paraId="60BC1556" w15:done="0"/>
  <w15:commentEx w15:paraId="30FE0DF9" w15:done="0"/>
  <w15:commentEx w15:paraId="50538D7A" w15:done="0"/>
  <w15:commentEx w15:paraId="30675444" w15:done="0"/>
  <w15:commentEx w15:paraId="07189178" w15:done="0"/>
  <w15:commentEx w15:paraId="54915720" w15:done="0"/>
  <w15:commentEx w15:paraId="66C838BF" w15:done="0"/>
  <w15:commentEx w15:paraId="6E1B6A91" w15:done="0"/>
  <w15:commentEx w15:paraId="2CD4310A" w15:done="0"/>
  <w15:commentEx w15:paraId="636A29EB" w15:done="0"/>
  <w15:commentEx w15:paraId="7AD6FBAD" w15:done="0"/>
  <w15:commentEx w15:paraId="24821DDA" w15:done="0"/>
  <w15:commentEx w15:paraId="2EBFED5E" w15:done="0"/>
  <w15:commentEx w15:paraId="1401F9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6E5F" w16cex:dateUtc="2021-12-21T18:16:00Z"/>
  <w16cex:commentExtensible w16cex:durableId="256C6F5A" w16cex:dateUtc="2021-12-21T18:20:00Z"/>
  <w16cex:commentExtensible w16cex:durableId="256C6FFF" w16cex:dateUtc="2021-12-21T18:23:00Z"/>
  <w16cex:commentExtensible w16cex:durableId="257412C2" w16cex:dateUtc="2021-12-27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00C6B5" w16cid:durableId="256C6E5F"/>
  <w16cid:commentId w16cid:paraId="174582EA" w16cid:durableId="256C6F5A"/>
  <w16cid:commentId w16cid:paraId="60BC1556" w16cid:durableId="256C6FFF"/>
  <w16cid:commentId w16cid:paraId="30FE0DF9" w16cid:durableId="2458F822"/>
  <w16cid:commentId w16cid:paraId="50538D7A" w16cid:durableId="256C68D0"/>
  <w16cid:commentId w16cid:paraId="30675444" w16cid:durableId="256C68D1"/>
  <w16cid:commentId w16cid:paraId="07189178" w16cid:durableId="256C68D2"/>
  <w16cid:commentId w16cid:paraId="54915720" w16cid:durableId="256C68D3"/>
  <w16cid:commentId w16cid:paraId="66C838BF" w16cid:durableId="256C68D4"/>
  <w16cid:commentId w16cid:paraId="6E1B6A91" w16cid:durableId="256C68D5"/>
  <w16cid:commentId w16cid:paraId="2CD4310A" w16cid:durableId="256C68D6"/>
  <w16cid:commentId w16cid:paraId="636A29EB" w16cid:durableId="256C68D7"/>
  <w16cid:commentId w16cid:paraId="7AD6FBAD" w16cid:durableId="256C68D8"/>
  <w16cid:commentId w16cid:paraId="24821DDA" w16cid:durableId="256C68D9"/>
  <w16cid:commentId w16cid:paraId="2EBFED5E" w16cid:durableId="256C68DA"/>
  <w16cid:commentId w16cid:paraId="1401F955" w16cid:durableId="257412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D506" w14:textId="77777777" w:rsidR="00BD096C" w:rsidRDefault="00BD096C" w:rsidP="00E60DE0">
      <w:pPr>
        <w:spacing w:after="0" w:line="240" w:lineRule="auto"/>
      </w:pPr>
      <w:r>
        <w:separator/>
      </w:r>
    </w:p>
  </w:endnote>
  <w:endnote w:type="continuationSeparator" w:id="0">
    <w:p w14:paraId="405E324C" w14:textId="77777777" w:rsidR="00BD096C" w:rsidRDefault="00BD096C" w:rsidP="00E6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154B" w14:textId="77777777" w:rsidR="00BD096C" w:rsidRDefault="00BD096C" w:rsidP="00E60DE0">
      <w:pPr>
        <w:spacing w:after="0" w:line="240" w:lineRule="auto"/>
      </w:pPr>
      <w:r>
        <w:separator/>
      </w:r>
    </w:p>
  </w:footnote>
  <w:footnote w:type="continuationSeparator" w:id="0">
    <w:p w14:paraId="31213F3C" w14:textId="77777777" w:rsidR="00BD096C" w:rsidRDefault="00BD096C" w:rsidP="00E60DE0">
      <w:pPr>
        <w:spacing w:after="0" w:line="240" w:lineRule="auto"/>
      </w:pPr>
      <w:r>
        <w:continuationSeparator/>
      </w:r>
    </w:p>
  </w:footnote>
  <w:footnote w:id="1">
    <w:p w14:paraId="26E7739C" w14:textId="77777777" w:rsidR="00E60DE0" w:rsidRPr="00BB77B0" w:rsidRDefault="00E60DE0" w:rsidP="00FF6813">
      <w:pPr>
        <w:spacing w:after="0" w:line="240" w:lineRule="auto"/>
        <w:jc w:val="both"/>
        <w:rPr>
          <w:snapToGrid w:val="0"/>
        </w:rPr>
      </w:pPr>
      <w:r>
        <w:rPr>
          <w:rStyle w:val="Refdenotaderodap"/>
        </w:rPr>
        <w:footnoteRef/>
      </w:r>
      <w:r>
        <w:t xml:space="preserve"> </w:t>
      </w:r>
      <w:r w:rsidR="00345069" w:rsidRPr="00345069">
        <w:rPr>
          <w:b/>
          <w:snapToGrid w:val="0"/>
          <w:color w:val="FF0000"/>
          <w:sz w:val="16"/>
          <w:szCs w:val="16"/>
        </w:rPr>
        <w:t xml:space="preserve">Esta redação é uma sugestão de minuta. Cabe ao empregador desenvolver o instrumento da relação trabalhista com o aprendiz. Dependendo do planejamento da formação profissional compartilhada na empresa, </w:t>
      </w:r>
      <w:r w:rsidR="00B43D30">
        <w:rPr>
          <w:b/>
          <w:snapToGrid w:val="0"/>
          <w:color w:val="FF0000"/>
          <w:sz w:val="16"/>
          <w:szCs w:val="16"/>
        </w:rPr>
        <w:t>as alíneas</w:t>
      </w:r>
      <w:r w:rsidR="00345069" w:rsidRPr="00345069">
        <w:rPr>
          <w:b/>
          <w:snapToGrid w:val="0"/>
          <w:color w:val="FF0000"/>
          <w:sz w:val="16"/>
          <w:szCs w:val="16"/>
        </w:rPr>
        <w:t xml:space="preserve"> “b” ou “c” das cláusulas primeira e terceira podem não ser aplicáveis. O SENAI-SP não toma parte nesta relação trabalhista, conforme disposto pelo artigo 431 da CLT com redação dada pela Lei Federal nº 10.097/2000 e caput do artigo 57 do Decreto Federal nº 9.579/2018</w:t>
      </w:r>
      <w:r w:rsidRPr="0021194B">
        <w:rPr>
          <w:b/>
          <w:snapToGrid w:val="0"/>
          <w:color w:val="FF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5C9"/>
    <w:multiLevelType w:val="hybridMultilevel"/>
    <w:tmpl w:val="A7529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0C33"/>
    <w:multiLevelType w:val="hybridMultilevel"/>
    <w:tmpl w:val="7492A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597F"/>
    <w:multiLevelType w:val="hybridMultilevel"/>
    <w:tmpl w:val="BEBEF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F4B80"/>
    <w:multiLevelType w:val="hybridMultilevel"/>
    <w:tmpl w:val="89EE0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4A19"/>
    <w:multiLevelType w:val="hybridMultilevel"/>
    <w:tmpl w:val="D6AC3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466DD"/>
    <w:multiLevelType w:val="hybridMultilevel"/>
    <w:tmpl w:val="110C4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645813">
    <w:abstractNumId w:val="5"/>
  </w:num>
  <w:num w:numId="2" w16cid:durableId="1326282800">
    <w:abstractNumId w:val="3"/>
  </w:num>
  <w:num w:numId="3" w16cid:durableId="249122358">
    <w:abstractNumId w:val="2"/>
  </w:num>
  <w:num w:numId="4" w16cid:durableId="1548836898">
    <w:abstractNumId w:val="0"/>
  </w:num>
  <w:num w:numId="5" w16cid:durableId="373040622">
    <w:abstractNumId w:val="1"/>
  </w:num>
  <w:num w:numId="6" w16cid:durableId="22911990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 Rodrigo Paprotzki Veloso">
    <w15:presenceInfo w15:providerId="AD" w15:userId="S::rodrigo.veloso@sp.senai.br::54e2425a-f751-4d42-9afa-b21fde23c998"/>
  </w15:person>
  <w15:person w15:author="Jose Rodrigo Paprotzki Veloso [2]">
    <w15:presenceInfo w15:providerId="AD" w15:userId="S-1-5-21-3467313907-1213806960-2174068774-44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DB"/>
    <w:rsid w:val="00093A77"/>
    <w:rsid w:val="00121AD1"/>
    <w:rsid w:val="00151B02"/>
    <w:rsid w:val="00200EDE"/>
    <w:rsid w:val="00272075"/>
    <w:rsid w:val="0027381C"/>
    <w:rsid w:val="002A3DF0"/>
    <w:rsid w:val="002B2CA5"/>
    <w:rsid w:val="002B5FDB"/>
    <w:rsid w:val="002F4D9D"/>
    <w:rsid w:val="00317075"/>
    <w:rsid w:val="00345069"/>
    <w:rsid w:val="00363D2D"/>
    <w:rsid w:val="003664C2"/>
    <w:rsid w:val="003778F4"/>
    <w:rsid w:val="003E7B1D"/>
    <w:rsid w:val="00495E8D"/>
    <w:rsid w:val="005320F3"/>
    <w:rsid w:val="00565362"/>
    <w:rsid w:val="005A6766"/>
    <w:rsid w:val="005B49A7"/>
    <w:rsid w:val="005D562F"/>
    <w:rsid w:val="005F7FB7"/>
    <w:rsid w:val="006206D7"/>
    <w:rsid w:val="0067258A"/>
    <w:rsid w:val="006D3877"/>
    <w:rsid w:val="007224C8"/>
    <w:rsid w:val="00761953"/>
    <w:rsid w:val="007728D1"/>
    <w:rsid w:val="007D304F"/>
    <w:rsid w:val="007E4DE9"/>
    <w:rsid w:val="007E6A77"/>
    <w:rsid w:val="00821CDA"/>
    <w:rsid w:val="0088654F"/>
    <w:rsid w:val="008C6F79"/>
    <w:rsid w:val="00942A98"/>
    <w:rsid w:val="00972129"/>
    <w:rsid w:val="009853FD"/>
    <w:rsid w:val="009A59D7"/>
    <w:rsid w:val="009E2AE8"/>
    <w:rsid w:val="00A074A1"/>
    <w:rsid w:val="00A1427D"/>
    <w:rsid w:val="00A20D58"/>
    <w:rsid w:val="00A33192"/>
    <w:rsid w:val="00A75D82"/>
    <w:rsid w:val="00A97C20"/>
    <w:rsid w:val="00AA4E92"/>
    <w:rsid w:val="00B144E1"/>
    <w:rsid w:val="00B43D30"/>
    <w:rsid w:val="00B753F1"/>
    <w:rsid w:val="00B779B5"/>
    <w:rsid w:val="00BB548F"/>
    <w:rsid w:val="00BC7C0A"/>
    <w:rsid w:val="00BD096C"/>
    <w:rsid w:val="00BE3098"/>
    <w:rsid w:val="00C84835"/>
    <w:rsid w:val="00C87A58"/>
    <w:rsid w:val="00CB4916"/>
    <w:rsid w:val="00CD79FC"/>
    <w:rsid w:val="00CF30C8"/>
    <w:rsid w:val="00D80B15"/>
    <w:rsid w:val="00DC6A58"/>
    <w:rsid w:val="00DD3F3F"/>
    <w:rsid w:val="00E10EFD"/>
    <w:rsid w:val="00E60DE0"/>
    <w:rsid w:val="00E801EA"/>
    <w:rsid w:val="00ED407E"/>
    <w:rsid w:val="00ED6FA0"/>
    <w:rsid w:val="00F61F42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9586"/>
  <w15:docId w15:val="{04D76981-D80E-4A76-8EE7-02A90FD1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E60DE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D304F"/>
    <w:pPr>
      <w:spacing w:after="0" w:line="320" w:lineRule="exact"/>
      <w:ind w:left="720"/>
      <w:contextualSpacing/>
    </w:pPr>
    <w:rPr>
      <w:rFonts w:ascii="Arial" w:eastAsia="Times New Roman" w:hAnsi="Arial" w:cs="Times New Roman"/>
      <w:sz w:val="20"/>
      <w:szCs w:val="20"/>
      <w:lang w:eastAsia="pt-BR"/>
    </w:rPr>
  </w:style>
  <w:style w:type="character" w:styleId="nfase">
    <w:name w:val="Emphasis"/>
    <w:qFormat/>
    <w:rsid w:val="00FF6813"/>
    <w:rPr>
      <w:i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3D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3DF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87A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7A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7A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A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7A5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3_COOR_Pedag&#243;gica\ORIENTADOR%20DE%20PR&#193;TICA%20NA%20EMPRESA\OPE%20T4%20-%20Curso%20Orientador%20de%20Pr&#225;tica%20Empresa\Modelo%20B%20-%20portaria%20nov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06F96-4AD5-4041-AD80-9B0B0369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B - portaria nova</Template>
  <TotalTime>49</TotalTime>
  <Pages>1</Pages>
  <Words>1868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 - SENAI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 Cassia Torsani Fini</dc:creator>
  <cp:keywords/>
  <dc:description/>
  <cp:lastModifiedBy>Wagner Roberto</cp:lastModifiedBy>
  <cp:revision>4</cp:revision>
  <dcterms:created xsi:type="dcterms:W3CDTF">2022-07-13T17:25:00Z</dcterms:created>
  <dcterms:modified xsi:type="dcterms:W3CDTF">2022-07-18T14:24:00Z</dcterms:modified>
</cp:coreProperties>
</file>